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4" w:rsidRPr="00A26063" w:rsidRDefault="003E0AF4" w:rsidP="006C3A20">
      <w:pPr>
        <w:pBdr>
          <w:bottom w:val="single" w:sz="4" w:space="0" w:color="auto"/>
        </w:pBdr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A26063">
        <w:rPr>
          <w:b/>
          <w:bCs/>
          <w:sz w:val="24"/>
          <w:szCs w:val="24"/>
          <w:lang w:val="ru-RU"/>
        </w:rPr>
        <w:t>МУНИЦИПАЛЬНОЕ</w:t>
      </w:r>
      <w:r>
        <w:rPr>
          <w:b/>
          <w:bCs/>
          <w:sz w:val="24"/>
          <w:szCs w:val="24"/>
          <w:lang w:val="ru-RU"/>
        </w:rPr>
        <w:t xml:space="preserve"> БЮДЖЕТНОЕ ОБРАЗОВАТЕЛЬНОЕ</w:t>
      </w:r>
      <w:r w:rsidRPr="00A26063">
        <w:rPr>
          <w:b/>
          <w:bCs/>
          <w:sz w:val="24"/>
          <w:szCs w:val="24"/>
          <w:lang w:val="ru-RU"/>
        </w:rPr>
        <w:t xml:space="preserve"> УЧРЕЖДЕНИЕ ДОПОЛНИТЕЛЬНОГО ОБРАЗОВАНИЯ ДЕТЕЙ</w:t>
      </w:r>
      <w:r>
        <w:rPr>
          <w:b/>
          <w:bCs/>
          <w:sz w:val="24"/>
          <w:szCs w:val="24"/>
          <w:lang w:val="ru-RU"/>
        </w:rPr>
        <w:t xml:space="preserve"> </w:t>
      </w:r>
      <w:r w:rsidRPr="00A26063">
        <w:rPr>
          <w:b/>
          <w:bCs/>
          <w:sz w:val="24"/>
          <w:szCs w:val="24"/>
          <w:lang w:val="ru-RU"/>
        </w:rPr>
        <w:t>ОЗЕРСКОГО ГОРОДСКОГО ОКРУГА</w:t>
      </w:r>
    </w:p>
    <w:p w:rsidR="003E0AF4" w:rsidRPr="00A26063" w:rsidRDefault="003E0AF4" w:rsidP="006C3A20">
      <w:pPr>
        <w:pBdr>
          <w:bottom w:val="single" w:sz="4" w:space="0" w:color="auto"/>
        </w:pBdr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A26063">
        <w:rPr>
          <w:b/>
          <w:bCs/>
          <w:sz w:val="24"/>
          <w:szCs w:val="24"/>
          <w:lang w:val="ru-RU"/>
        </w:rPr>
        <w:t xml:space="preserve"> «ДЕТСКАЯ ШКОЛА ИСКУССТВ»  </w:t>
      </w:r>
    </w:p>
    <w:p w:rsidR="003E0AF4" w:rsidRPr="00A26063" w:rsidRDefault="003E0AF4" w:rsidP="006C3A20">
      <w:pPr>
        <w:spacing w:after="0"/>
        <w:jc w:val="center"/>
        <w:rPr>
          <w:sz w:val="20"/>
          <w:szCs w:val="20"/>
          <w:lang w:val="ru-RU"/>
        </w:rPr>
      </w:pPr>
      <w:r w:rsidRPr="00A26063">
        <w:rPr>
          <w:sz w:val="20"/>
          <w:szCs w:val="20"/>
          <w:lang w:val="ru-RU"/>
        </w:rPr>
        <w:t>Школьная ул., 10, п. Новогорный Челябинской области, 456796</w:t>
      </w:r>
    </w:p>
    <w:p w:rsidR="003E0AF4" w:rsidRDefault="003E0AF4" w:rsidP="006C3A20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A26063">
        <w:rPr>
          <w:sz w:val="20"/>
          <w:szCs w:val="20"/>
          <w:lang w:val="ru-RU"/>
        </w:rPr>
        <w:t>Тел. 9-28-70, факс (35130) 9-21-00</w:t>
      </w:r>
    </w:p>
    <w:p w:rsidR="003E0AF4" w:rsidRDefault="003E0AF4" w:rsidP="006C3A20">
      <w:pPr>
        <w:rPr>
          <w:rFonts w:cs="Times New Roman"/>
          <w:sz w:val="28"/>
          <w:szCs w:val="28"/>
          <w:lang w:val="ru-RU"/>
        </w:rPr>
      </w:pPr>
    </w:p>
    <w:p w:rsidR="003E0AF4" w:rsidRDefault="003E0AF4" w:rsidP="006C3A20">
      <w:pPr>
        <w:rPr>
          <w:rFonts w:cs="Times New Roman"/>
          <w:sz w:val="28"/>
          <w:szCs w:val="28"/>
          <w:lang w:val="ru-RU"/>
        </w:rPr>
      </w:pPr>
    </w:p>
    <w:p w:rsidR="003E0AF4" w:rsidRDefault="003E0AF4" w:rsidP="006C3A20">
      <w:pPr>
        <w:pStyle w:val="Heading3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 Р И К А З</w:t>
      </w:r>
    </w:p>
    <w:p w:rsidR="003E0AF4" w:rsidRDefault="003E0AF4" w:rsidP="006C3A20">
      <w:pPr>
        <w:rPr>
          <w:rFonts w:cs="Times New Roman"/>
          <w:sz w:val="28"/>
          <w:szCs w:val="28"/>
          <w:lang w:val="ru-RU"/>
        </w:rPr>
      </w:pPr>
    </w:p>
    <w:p w:rsidR="003E0AF4" w:rsidRDefault="003E0AF4" w:rsidP="006C3A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21.02.2014г.                                                                                                                  № 7</w:t>
      </w:r>
    </w:p>
    <w:p w:rsidR="003E0AF4" w:rsidRDefault="003E0AF4" w:rsidP="006C3A20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</w:t>
      </w:r>
    </w:p>
    <w:p w:rsidR="003E0AF4" w:rsidRDefault="003E0AF4" w:rsidP="006C3A20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аттестационной комиссии </w:t>
      </w:r>
    </w:p>
    <w:p w:rsidR="003E0AF4" w:rsidRDefault="003E0AF4" w:rsidP="006C3A20">
      <w:pPr>
        <w:spacing w:after="0"/>
        <w:rPr>
          <w:sz w:val="28"/>
          <w:szCs w:val="28"/>
          <w:lang w:val="ru-RU"/>
        </w:rPr>
      </w:pPr>
    </w:p>
    <w:p w:rsidR="003E0AF4" w:rsidRPr="006C3A20" w:rsidRDefault="003E0AF4" w:rsidP="006C3A20">
      <w:pPr>
        <w:spacing w:after="0"/>
        <w:ind w:left="360"/>
        <w:rPr>
          <w:sz w:val="28"/>
          <w:szCs w:val="28"/>
          <w:lang w:val="ru-RU"/>
        </w:rPr>
      </w:pPr>
      <w:r w:rsidRPr="006C3A20">
        <w:rPr>
          <w:sz w:val="28"/>
          <w:szCs w:val="28"/>
          <w:lang w:val="ru-RU"/>
        </w:rPr>
        <w:t xml:space="preserve">В целях  аттестации педагогических работников МБОУ ДОД «ДШИ», подлежащих аттестации на соответствие занимаемой должности в 2014г.  </w:t>
      </w:r>
    </w:p>
    <w:p w:rsidR="003E0AF4" w:rsidRDefault="003E0AF4" w:rsidP="006C3A2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7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</w:p>
    <w:p w:rsidR="003E0AF4" w:rsidRPr="008B746D" w:rsidRDefault="003E0AF4" w:rsidP="006C3A2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8B74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Приказываю:</w:t>
      </w:r>
    </w:p>
    <w:p w:rsidR="003E0AF4" w:rsidRDefault="003E0AF4" w:rsidP="006C3A20">
      <w:pPr>
        <w:pStyle w:val="ListParagraph"/>
        <w:numPr>
          <w:ilvl w:val="0"/>
          <w:numId w:val="27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аттестационную комиссию .</w:t>
      </w:r>
    </w:p>
    <w:p w:rsidR="003E0AF4" w:rsidRPr="006C3A20" w:rsidRDefault="003E0AF4" w:rsidP="006C3A20">
      <w:pPr>
        <w:pStyle w:val="ListParagraph"/>
        <w:numPr>
          <w:ilvl w:val="0"/>
          <w:numId w:val="27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состав аттестационной комиссии: </w:t>
      </w:r>
      <w:r w:rsidRPr="006C3A20">
        <w:rPr>
          <w:sz w:val="28"/>
          <w:szCs w:val="28"/>
          <w:lang w:val="ru-RU"/>
        </w:rPr>
        <w:t xml:space="preserve"> 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– Каменская Е.Ю.,  директор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Зам.председателя –Хуснутдинова Г.Д., преподаватель высшей   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квалификационной категории.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– Батршина Н.П., делопроизводитель.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Федорова Е.В., преподаватель-совместитель высшей 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квалификационной категории;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Байгужин Э.М., преподаватель первой квалификационной категории;</w:t>
      </w:r>
    </w:p>
    <w:p w:rsidR="003E0AF4" w:rsidRDefault="003E0AF4" w:rsidP="00477DFD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Колосова С.Г., преподаватель первой квалификационной категории.                                  </w:t>
      </w:r>
    </w:p>
    <w:p w:rsidR="003E0AF4" w:rsidRDefault="003E0AF4" w:rsidP="005178E7">
      <w:pPr>
        <w:pStyle w:val="ListParagraph"/>
        <w:numPr>
          <w:ilvl w:val="0"/>
          <w:numId w:val="27"/>
        </w:numPr>
        <w:spacing w:after="0"/>
        <w:rPr>
          <w:sz w:val="28"/>
          <w:szCs w:val="28"/>
          <w:lang w:val="ru-RU"/>
        </w:rPr>
      </w:pPr>
      <w:r w:rsidRPr="005178E7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график работы аттестационной комиссии:</w:t>
      </w:r>
    </w:p>
    <w:p w:rsidR="003E0AF4" w:rsidRDefault="003E0AF4" w:rsidP="005178E7">
      <w:pPr>
        <w:pStyle w:val="ListParagraph"/>
        <w:numPr>
          <w:ilvl w:val="0"/>
          <w:numId w:val="28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апрель – май;</w:t>
      </w:r>
    </w:p>
    <w:p w:rsidR="003E0AF4" w:rsidRPr="005178E7" w:rsidRDefault="003E0AF4" w:rsidP="005178E7">
      <w:pPr>
        <w:spacing w:after="0"/>
        <w:ind w:left="225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5178E7">
        <w:rPr>
          <w:sz w:val="28"/>
          <w:szCs w:val="28"/>
          <w:lang w:val="ru-RU"/>
        </w:rPr>
        <w:t xml:space="preserve">   2) ноябрь – декабрь.</w:t>
      </w:r>
    </w:p>
    <w:p w:rsidR="003E0AF4" w:rsidRDefault="003E0AF4" w:rsidP="006C3A20">
      <w:pPr>
        <w:rPr>
          <w:rFonts w:cs="Times New Roman"/>
          <w:sz w:val="28"/>
          <w:szCs w:val="28"/>
          <w:lang w:val="ru-RU"/>
        </w:rPr>
      </w:pPr>
    </w:p>
    <w:p w:rsidR="003E0AF4" w:rsidRDefault="003E0AF4" w:rsidP="006C3A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Е.Ю.Каменская</w:t>
      </w:r>
    </w:p>
    <w:sectPr w:rsidR="003E0AF4" w:rsidSect="00D47B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F4" w:rsidRDefault="003E0AF4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0AF4" w:rsidRDefault="003E0AF4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F4" w:rsidRDefault="003E0AF4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0AF4" w:rsidRDefault="003E0AF4" w:rsidP="00171A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549"/>
    <w:multiLevelType w:val="hybridMultilevel"/>
    <w:tmpl w:val="5D5A9E40"/>
    <w:lvl w:ilvl="0" w:tplc="F370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34FF"/>
    <w:multiLevelType w:val="hybridMultilevel"/>
    <w:tmpl w:val="3844F162"/>
    <w:lvl w:ilvl="0" w:tplc="51AA66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1DA078E"/>
    <w:multiLevelType w:val="hybridMultilevel"/>
    <w:tmpl w:val="B7C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C43"/>
    <w:multiLevelType w:val="hybridMultilevel"/>
    <w:tmpl w:val="D9B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101"/>
    <w:multiLevelType w:val="hybridMultilevel"/>
    <w:tmpl w:val="AE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4E11"/>
    <w:multiLevelType w:val="hybridMultilevel"/>
    <w:tmpl w:val="B0D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293"/>
    <w:multiLevelType w:val="hybridMultilevel"/>
    <w:tmpl w:val="3844F162"/>
    <w:lvl w:ilvl="0" w:tplc="51AA66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E8F0B0A"/>
    <w:multiLevelType w:val="hybridMultilevel"/>
    <w:tmpl w:val="3844F162"/>
    <w:lvl w:ilvl="0" w:tplc="51AA66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3A10D01"/>
    <w:multiLevelType w:val="hybridMultilevel"/>
    <w:tmpl w:val="BE684950"/>
    <w:lvl w:ilvl="0" w:tplc="11F2A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2039C"/>
    <w:multiLevelType w:val="hybridMultilevel"/>
    <w:tmpl w:val="D5E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40F"/>
    <w:multiLevelType w:val="hybridMultilevel"/>
    <w:tmpl w:val="E0D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7182"/>
    <w:multiLevelType w:val="hybridMultilevel"/>
    <w:tmpl w:val="B7C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13C4B"/>
    <w:multiLevelType w:val="hybridMultilevel"/>
    <w:tmpl w:val="E0665D20"/>
    <w:lvl w:ilvl="0" w:tplc="9120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001AF"/>
    <w:multiLevelType w:val="hybridMultilevel"/>
    <w:tmpl w:val="B0D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6689D"/>
    <w:multiLevelType w:val="hybridMultilevel"/>
    <w:tmpl w:val="FAB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11F7"/>
    <w:multiLevelType w:val="hybridMultilevel"/>
    <w:tmpl w:val="AE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44716"/>
    <w:multiLevelType w:val="hybridMultilevel"/>
    <w:tmpl w:val="D5E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06AA"/>
    <w:multiLevelType w:val="hybridMultilevel"/>
    <w:tmpl w:val="00E01428"/>
    <w:lvl w:ilvl="0" w:tplc="20A01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50170"/>
    <w:multiLevelType w:val="hybridMultilevel"/>
    <w:tmpl w:val="24F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E2302"/>
    <w:multiLevelType w:val="hybridMultilevel"/>
    <w:tmpl w:val="2426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E02BB"/>
    <w:multiLevelType w:val="hybridMultilevel"/>
    <w:tmpl w:val="678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1AF"/>
    <w:multiLevelType w:val="hybridMultilevel"/>
    <w:tmpl w:val="AE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06AD"/>
    <w:multiLevelType w:val="hybridMultilevel"/>
    <w:tmpl w:val="D17C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E3AE2"/>
    <w:multiLevelType w:val="hybridMultilevel"/>
    <w:tmpl w:val="A56A814E"/>
    <w:lvl w:ilvl="0" w:tplc="194A6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F124F5"/>
    <w:multiLevelType w:val="hybridMultilevel"/>
    <w:tmpl w:val="B0D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41AC8"/>
    <w:multiLevelType w:val="hybridMultilevel"/>
    <w:tmpl w:val="B7C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62226"/>
    <w:multiLevelType w:val="hybridMultilevel"/>
    <w:tmpl w:val="92D0D02C"/>
    <w:lvl w:ilvl="0" w:tplc="DC9AA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319CA"/>
    <w:multiLevelType w:val="hybridMultilevel"/>
    <w:tmpl w:val="FAB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19"/>
  </w:num>
  <w:num w:numId="12">
    <w:abstractNumId w:val="26"/>
  </w:num>
  <w:num w:numId="13">
    <w:abstractNumId w:val="14"/>
  </w:num>
  <w:num w:numId="14">
    <w:abstractNumId w:val="27"/>
  </w:num>
  <w:num w:numId="15">
    <w:abstractNumId w:val="21"/>
  </w:num>
  <w:num w:numId="16">
    <w:abstractNumId w:val="13"/>
  </w:num>
  <w:num w:numId="17">
    <w:abstractNumId w:val="24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2"/>
  </w:num>
  <w:num w:numId="23">
    <w:abstractNumId w:val="25"/>
  </w:num>
  <w:num w:numId="24">
    <w:abstractNumId w:val="1"/>
  </w:num>
  <w:num w:numId="25">
    <w:abstractNumId w:val="6"/>
  </w:num>
  <w:num w:numId="26">
    <w:abstractNumId w:val="7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D3"/>
    <w:rsid w:val="00013AA0"/>
    <w:rsid w:val="00017C98"/>
    <w:rsid w:val="0002175C"/>
    <w:rsid w:val="000234B3"/>
    <w:rsid w:val="000270F6"/>
    <w:rsid w:val="00034D91"/>
    <w:rsid w:val="00063029"/>
    <w:rsid w:val="000662E2"/>
    <w:rsid w:val="000702F6"/>
    <w:rsid w:val="000728EF"/>
    <w:rsid w:val="000927E3"/>
    <w:rsid w:val="00096D32"/>
    <w:rsid w:val="000B2A16"/>
    <w:rsid w:val="000B397F"/>
    <w:rsid w:val="000C6066"/>
    <w:rsid w:val="000E1421"/>
    <w:rsid w:val="000E4BAE"/>
    <w:rsid w:val="000E7B0B"/>
    <w:rsid w:val="000F78DC"/>
    <w:rsid w:val="00115D9B"/>
    <w:rsid w:val="001314FD"/>
    <w:rsid w:val="001533E0"/>
    <w:rsid w:val="00153AFD"/>
    <w:rsid w:val="00166418"/>
    <w:rsid w:val="00171130"/>
    <w:rsid w:val="00171A0C"/>
    <w:rsid w:val="00177D6B"/>
    <w:rsid w:val="001801D4"/>
    <w:rsid w:val="0018224E"/>
    <w:rsid w:val="00187891"/>
    <w:rsid w:val="001A0393"/>
    <w:rsid w:val="001B6081"/>
    <w:rsid w:val="001C2702"/>
    <w:rsid w:val="001C336D"/>
    <w:rsid w:val="001C3F0D"/>
    <w:rsid w:val="001C466D"/>
    <w:rsid w:val="001D69BC"/>
    <w:rsid w:val="001E4F8C"/>
    <w:rsid w:val="001F7F29"/>
    <w:rsid w:val="0020168B"/>
    <w:rsid w:val="00204229"/>
    <w:rsid w:val="00215F91"/>
    <w:rsid w:val="0021615D"/>
    <w:rsid w:val="002447B4"/>
    <w:rsid w:val="0024606B"/>
    <w:rsid w:val="002465AD"/>
    <w:rsid w:val="0029311C"/>
    <w:rsid w:val="002A44F6"/>
    <w:rsid w:val="002C0D92"/>
    <w:rsid w:val="002D7061"/>
    <w:rsid w:val="002E0E5A"/>
    <w:rsid w:val="002E12DB"/>
    <w:rsid w:val="002E402D"/>
    <w:rsid w:val="002F06E4"/>
    <w:rsid w:val="002F2D03"/>
    <w:rsid w:val="002F6706"/>
    <w:rsid w:val="00306B89"/>
    <w:rsid w:val="00311CF4"/>
    <w:rsid w:val="00311E5C"/>
    <w:rsid w:val="0031257B"/>
    <w:rsid w:val="00315457"/>
    <w:rsid w:val="003160AF"/>
    <w:rsid w:val="00326C68"/>
    <w:rsid w:val="00336852"/>
    <w:rsid w:val="003423EE"/>
    <w:rsid w:val="0034451C"/>
    <w:rsid w:val="00346269"/>
    <w:rsid w:val="003469AF"/>
    <w:rsid w:val="00356CC8"/>
    <w:rsid w:val="00364E07"/>
    <w:rsid w:val="0037100D"/>
    <w:rsid w:val="003711D9"/>
    <w:rsid w:val="00385788"/>
    <w:rsid w:val="003A6D70"/>
    <w:rsid w:val="003B2478"/>
    <w:rsid w:val="003D6E18"/>
    <w:rsid w:val="003E0AF4"/>
    <w:rsid w:val="003E4FA6"/>
    <w:rsid w:val="003E7AB9"/>
    <w:rsid w:val="003F3EF1"/>
    <w:rsid w:val="003F4454"/>
    <w:rsid w:val="003F65B3"/>
    <w:rsid w:val="00400806"/>
    <w:rsid w:val="00403E62"/>
    <w:rsid w:val="004061A3"/>
    <w:rsid w:val="00455841"/>
    <w:rsid w:val="00455882"/>
    <w:rsid w:val="0045770A"/>
    <w:rsid w:val="00465AAF"/>
    <w:rsid w:val="00477DFD"/>
    <w:rsid w:val="0048227C"/>
    <w:rsid w:val="00486AD3"/>
    <w:rsid w:val="00487E3F"/>
    <w:rsid w:val="00490793"/>
    <w:rsid w:val="004B2964"/>
    <w:rsid w:val="004B2E8C"/>
    <w:rsid w:val="004B5B5F"/>
    <w:rsid w:val="004B77B1"/>
    <w:rsid w:val="004C16D8"/>
    <w:rsid w:val="004C1D20"/>
    <w:rsid w:val="004C35AE"/>
    <w:rsid w:val="004C36A8"/>
    <w:rsid w:val="004C5EB5"/>
    <w:rsid w:val="004D1AFA"/>
    <w:rsid w:val="004F3CA4"/>
    <w:rsid w:val="004F3E8A"/>
    <w:rsid w:val="00500504"/>
    <w:rsid w:val="005025D5"/>
    <w:rsid w:val="005178E7"/>
    <w:rsid w:val="005245BA"/>
    <w:rsid w:val="00563F18"/>
    <w:rsid w:val="00567880"/>
    <w:rsid w:val="00567EDC"/>
    <w:rsid w:val="00577684"/>
    <w:rsid w:val="005B036D"/>
    <w:rsid w:val="005B4049"/>
    <w:rsid w:val="005C4C61"/>
    <w:rsid w:val="005D0D1D"/>
    <w:rsid w:val="005D35DC"/>
    <w:rsid w:val="005D6CC7"/>
    <w:rsid w:val="005E5F92"/>
    <w:rsid w:val="005F0012"/>
    <w:rsid w:val="005F39C1"/>
    <w:rsid w:val="006064E8"/>
    <w:rsid w:val="00610A7B"/>
    <w:rsid w:val="00623ACA"/>
    <w:rsid w:val="0063369E"/>
    <w:rsid w:val="006374BF"/>
    <w:rsid w:val="00640FF7"/>
    <w:rsid w:val="0064707B"/>
    <w:rsid w:val="006526BD"/>
    <w:rsid w:val="00662017"/>
    <w:rsid w:val="00667483"/>
    <w:rsid w:val="006822CA"/>
    <w:rsid w:val="00683DEE"/>
    <w:rsid w:val="00690C84"/>
    <w:rsid w:val="006A137A"/>
    <w:rsid w:val="006A2B30"/>
    <w:rsid w:val="006A4068"/>
    <w:rsid w:val="006A78CD"/>
    <w:rsid w:val="006B134A"/>
    <w:rsid w:val="006C3A20"/>
    <w:rsid w:val="006D35E1"/>
    <w:rsid w:val="006D6BBF"/>
    <w:rsid w:val="006E76E3"/>
    <w:rsid w:val="006F21EC"/>
    <w:rsid w:val="006F4883"/>
    <w:rsid w:val="006F5178"/>
    <w:rsid w:val="00702FD6"/>
    <w:rsid w:val="007031BD"/>
    <w:rsid w:val="00704E29"/>
    <w:rsid w:val="007220BC"/>
    <w:rsid w:val="00743D0A"/>
    <w:rsid w:val="007454C7"/>
    <w:rsid w:val="007500BB"/>
    <w:rsid w:val="00750FE7"/>
    <w:rsid w:val="00752031"/>
    <w:rsid w:val="0075682C"/>
    <w:rsid w:val="00781FD2"/>
    <w:rsid w:val="0078272E"/>
    <w:rsid w:val="00783D29"/>
    <w:rsid w:val="0078614D"/>
    <w:rsid w:val="007915DC"/>
    <w:rsid w:val="00797A06"/>
    <w:rsid w:val="007B037A"/>
    <w:rsid w:val="007B6926"/>
    <w:rsid w:val="007B6DB8"/>
    <w:rsid w:val="007C07E0"/>
    <w:rsid w:val="007C17B2"/>
    <w:rsid w:val="007D4A45"/>
    <w:rsid w:val="007E2800"/>
    <w:rsid w:val="007E583B"/>
    <w:rsid w:val="007E73C4"/>
    <w:rsid w:val="00804D40"/>
    <w:rsid w:val="0082048D"/>
    <w:rsid w:val="008244C6"/>
    <w:rsid w:val="00826699"/>
    <w:rsid w:val="008322FD"/>
    <w:rsid w:val="008325E6"/>
    <w:rsid w:val="008347A1"/>
    <w:rsid w:val="008361D4"/>
    <w:rsid w:val="00837EA8"/>
    <w:rsid w:val="0084068A"/>
    <w:rsid w:val="00844EB5"/>
    <w:rsid w:val="0084694B"/>
    <w:rsid w:val="0086069E"/>
    <w:rsid w:val="00864A7D"/>
    <w:rsid w:val="0088470A"/>
    <w:rsid w:val="0088560A"/>
    <w:rsid w:val="00896D06"/>
    <w:rsid w:val="0089776E"/>
    <w:rsid w:val="008B59B5"/>
    <w:rsid w:val="008B6C43"/>
    <w:rsid w:val="008B746D"/>
    <w:rsid w:val="008D0F2C"/>
    <w:rsid w:val="008F1D9B"/>
    <w:rsid w:val="008F338B"/>
    <w:rsid w:val="00901FAA"/>
    <w:rsid w:val="009045AF"/>
    <w:rsid w:val="00913EBE"/>
    <w:rsid w:val="00934ABD"/>
    <w:rsid w:val="00943B14"/>
    <w:rsid w:val="009620EB"/>
    <w:rsid w:val="00964141"/>
    <w:rsid w:val="00965866"/>
    <w:rsid w:val="00970F3D"/>
    <w:rsid w:val="00973E6D"/>
    <w:rsid w:val="00982DC3"/>
    <w:rsid w:val="009909F1"/>
    <w:rsid w:val="00993B5D"/>
    <w:rsid w:val="00994AF5"/>
    <w:rsid w:val="0099615E"/>
    <w:rsid w:val="009A1758"/>
    <w:rsid w:val="009B632C"/>
    <w:rsid w:val="009B6A71"/>
    <w:rsid w:val="009D7C7A"/>
    <w:rsid w:val="009E306E"/>
    <w:rsid w:val="00A0617C"/>
    <w:rsid w:val="00A26063"/>
    <w:rsid w:val="00A33BDA"/>
    <w:rsid w:val="00A34A41"/>
    <w:rsid w:val="00A35648"/>
    <w:rsid w:val="00A3740A"/>
    <w:rsid w:val="00A43A6B"/>
    <w:rsid w:val="00A45E06"/>
    <w:rsid w:val="00A503CB"/>
    <w:rsid w:val="00A54D97"/>
    <w:rsid w:val="00A554B7"/>
    <w:rsid w:val="00A6401C"/>
    <w:rsid w:val="00A647D5"/>
    <w:rsid w:val="00A664E1"/>
    <w:rsid w:val="00A6781C"/>
    <w:rsid w:val="00A73814"/>
    <w:rsid w:val="00A81B94"/>
    <w:rsid w:val="00A86573"/>
    <w:rsid w:val="00AA4281"/>
    <w:rsid w:val="00AA79CE"/>
    <w:rsid w:val="00AB0F0E"/>
    <w:rsid w:val="00AB2F2C"/>
    <w:rsid w:val="00AB3CEA"/>
    <w:rsid w:val="00AC59E8"/>
    <w:rsid w:val="00AD471B"/>
    <w:rsid w:val="00AD5820"/>
    <w:rsid w:val="00AE0275"/>
    <w:rsid w:val="00AE05AA"/>
    <w:rsid w:val="00AE0B84"/>
    <w:rsid w:val="00AE31B3"/>
    <w:rsid w:val="00AE6BF2"/>
    <w:rsid w:val="00B02ADB"/>
    <w:rsid w:val="00B05EE7"/>
    <w:rsid w:val="00B31D46"/>
    <w:rsid w:val="00B37F50"/>
    <w:rsid w:val="00B44B82"/>
    <w:rsid w:val="00B460DA"/>
    <w:rsid w:val="00B46CF3"/>
    <w:rsid w:val="00B5289D"/>
    <w:rsid w:val="00B57D59"/>
    <w:rsid w:val="00B61645"/>
    <w:rsid w:val="00B63F3B"/>
    <w:rsid w:val="00B741C0"/>
    <w:rsid w:val="00B743BF"/>
    <w:rsid w:val="00B74A89"/>
    <w:rsid w:val="00B75425"/>
    <w:rsid w:val="00B76EF7"/>
    <w:rsid w:val="00B8079E"/>
    <w:rsid w:val="00B836E1"/>
    <w:rsid w:val="00B97920"/>
    <w:rsid w:val="00BA54AC"/>
    <w:rsid w:val="00BB2818"/>
    <w:rsid w:val="00BC3C28"/>
    <w:rsid w:val="00BC5ABD"/>
    <w:rsid w:val="00BD412E"/>
    <w:rsid w:val="00BE518E"/>
    <w:rsid w:val="00BF4AF5"/>
    <w:rsid w:val="00C01142"/>
    <w:rsid w:val="00C06B9F"/>
    <w:rsid w:val="00C14A16"/>
    <w:rsid w:val="00C151D3"/>
    <w:rsid w:val="00C2075A"/>
    <w:rsid w:val="00C269B0"/>
    <w:rsid w:val="00C440DF"/>
    <w:rsid w:val="00C51101"/>
    <w:rsid w:val="00C609FF"/>
    <w:rsid w:val="00C61649"/>
    <w:rsid w:val="00C6259F"/>
    <w:rsid w:val="00C62DF9"/>
    <w:rsid w:val="00C635BA"/>
    <w:rsid w:val="00C7441C"/>
    <w:rsid w:val="00C818EE"/>
    <w:rsid w:val="00C951EC"/>
    <w:rsid w:val="00C95F37"/>
    <w:rsid w:val="00C96646"/>
    <w:rsid w:val="00CA2D87"/>
    <w:rsid w:val="00CA33ED"/>
    <w:rsid w:val="00CA7FE7"/>
    <w:rsid w:val="00CB4F28"/>
    <w:rsid w:val="00CC16F9"/>
    <w:rsid w:val="00CE06B7"/>
    <w:rsid w:val="00CE5E0B"/>
    <w:rsid w:val="00CF758C"/>
    <w:rsid w:val="00D11444"/>
    <w:rsid w:val="00D23F09"/>
    <w:rsid w:val="00D2580D"/>
    <w:rsid w:val="00D366B5"/>
    <w:rsid w:val="00D45217"/>
    <w:rsid w:val="00D459A0"/>
    <w:rsid w:val="00D47021"/>
    <w:rsid w:val="00D47BB1"/>
    <w:rsid w:val="00D53B07"/>
    <w:rsid w:val="00D62EEA"/>
    <w:rsid w:val="00D67536"/>
    <w:rsid w:val="00D67F73"/>
    <w:rsid w:val="00D7406D"/>
    <w:rsid w:val="00D74BEE"/>
    <w:rsid w:val="00D87120"/>
    <w:rsid w:val="00D874A5"/>
    <w:rsid w:val="00D917F2"/>
    <w:rsid w:val="00D951E6"/>
    <w:rsid w:val="00DA0D67"/>
    <w:rsid w:val="00DB2611"/>
    <w:rsid w:val="00DC0690"/>
    <w:rsid w:val="00DD15C1"/>
    <w:rsid w:val="00DD7EAD"/>
    <w:rsid w:val="00DE70D1"/>
    <w:rsid w:val="00DE7DCF"/>
    <w:rsid w:val="00DF1A86"/>
    <w:rsid w:val="00DF380B"/>
    <w:rsid w:val="00DF73E3"/>
    <w:rsid w:val="00E011A7"/>
    <w:rsid w:val="00E02195"/>
    <w:rsid w:val="00E0445C"/>
    <w:rsid w:val="00E048DD"/>
    <w:rsid w:val="00E05165"/>
    <w:rsid w:val="00E12A4A"/>
    <w:rsid w:val="00E14F60"/>
    <w:rsid w:val="00E21C59"/>
    <w:rsid w:val="00E43160"/>
    <w:rsid w:val="00E43713"/>
    <w:rsid w:val="00E56EAB"/>
    <w:rsid w:val="00E57742"/>
    <w:rsid w:val="00E63563"/>
    <w:rsid w:val="00E63F2F"/>
    <w:rsid w:val="00E674AD"/>
    <w:rsid w:val="00E70C92"/>
    <w:rsid w:val="00E736CF"/>
    <w:rsid w:val="00E75C29"/>
    <w:rsid w:val="00E858EB"/>
    <w:rsid w:val="00E87D7B"/>
    <w:rsid w:val="00E931BC"/>
    <w:rsid w:val="00EA1E46"/>
    <w:rsid w:val="00EB1D1B"/>
    <w:rsid w:val="00EB219A"/>
    <w:rsid w:val="00EB316B"/>
    <w:rsid w:val="00ED12EC"/>
    <w:rsid w:val="00EE3F82"/>
    <w:rsid w:val="00EF10BF"/>
    <w:rsid w:val="00F111DA"/>
    <w:rsid w:val="00F12456"/>
    <w:rsid w:val="00F326F0"/>
    <w:rsid w:val="00F349D9"/>
    <w:rsid w:val="00F5262D"/>
    <w:rsid w:val="00F57131"/>
    <w:rsid w:val="00F616C0"/>
    <w:rsid w:val="00F62847"/>
    <w:rsid w:val="00F6296C"/>
    <w:rsid w:val="00F77059"/>
    <w:rsid w:val="00F77317"/>
    <w:rsid w:val="00F8057B"/>
    <w:rsid w:val="00F97C23"/>
    <w:rsid w:val="00FA342A"/>
    <w:rsid w:val="00FA5F74"/>
    <w:rsid w:val="00FB5CCB"/>
    <w:rsid w:val="00FB69B9"/>
    <w:rsid w:val="00FC09F4"/>
    <w:rsid w:val="00FD340A"/>
    <w:rsid w:val="00FE23ED"/>
    <w:rsid w:val="00FE7663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3"/>
    <w:pPr>
      <w:spacing w:after="200" w:line="276" w:lineRule="auto"/>
    </w:pPr>
    <w:rPr>
      <w:rFonts w:ascii="Cambria" w:eastAsia="Times New Roman" w:hAnsi="Cambria" w:cs="Cambria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1D3"/>
    <w:p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C151D3"/>
    <w:rPr>
      <w:rFonts w:ascii="Cambria" w:hAnsi="Cambria" w:cs="Cambria"/>
      <w:i/>
      <w:iCs/>
      <w:smallCaps/>
      <w:spacing w:val="5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AB2F2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0C"/>
    <w:rPr>
      <w:rFonts w:ascii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semiHidden/>
    <w:rsid w:val="0017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0C"/>
    <w:rPr>
      <w:rFonts w:ascii="Cambria" w:hAnsi="Cambria" w:cs="Cambri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8224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224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1905</TotalTime>
  <Pages>1</Pages>
  <Words>187</Words>
  <Characters>1069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202</cp:revision>
  <cp:lastPrinted>2014-02-20T10:54:00Z</cp:lastPrinted>
  <dcterms:created xsi:type="dcterms:W3CDTF">2009-06-02T09:51:00Z</dcterms:created>
  <dcterms:modified xsi:type="dcterms:W3CDTF">2014-02-21T10:26:00Z</dcterms:modified>
</cp:coreProperties>
</file>