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F" w:rsidRPr="00A26063" w:rsidRDefault="007716EF" w:rsidP="00BE518E">
      <w:pPr>
        <w:pBdr>
          <w:bottom w:val="single" w:sz="4" w:space="0" w:color="auto"/>
        </w:pBdr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r w:rsidRPr="00A26063">
        <w:rPr>
          <w:b/>
          <w:bCs/>
          <w:sz w:val="24"/>
          <w:szCs w:val="24"/>
          <w:lang w:val="ru-RU"/>
        </w:rPr>
        <w:t>МУНИЦИПАЛЬНОЕ</w:t>
      </w:r>
      <w:r>
        <w:rPr>
          <w:b/>
          <w:bCs/>
          <w:sz w:val="24"/>
          <w:szCs w:val="24"/>
          <w:lang w:val="ru-RU"/>
        </w:rPr>
        <w:t xml:space="preserve"> БЮДЖЕТНОЕ ОБРАЗОВАТЕЛЬНОЕ</w:t>
      </w:r>
      <w:r w:rsidRPr="00A26063">
        <w:rPr>
          <w:b/>
          <w:bCs/>
          <w:sz w:val="24"/>
          <w:szCs w:val="24"/>
          <w:lang w:val="ru-RU"/>
        </w:rPr>
        <w:t xml:space="preserve"> УЧРЕЖДЕНИЕ ДОПОЛНИТЕЛЬНОГО ОБРАЗОВАНИЯ ДЕТЕЙ</w:t>
      </w:r>
      <w:r>
        <w:rPr>
          <w:b/>
          <w:bCs/>
          <w:sz w:val="24"/>
          <w:szCs w:val="24"/>
          <w:lang w:val="ru-RU"/>
        </w:rPr>
        <w:t xml:space="preserve"> </w:t>
      </w:r>
      <w:r w:rsidRPr="00A26063">
        <w:rPr>
          <w:b/>
          <w:bCs/>
          <w:sz w:val="24"/>
          <w:szCs w:val="24"/>
          <w:lang w:val="ru-RU"/>
        </w:rPr>
        <w:t>ОЗЕРСКОГО ГОРОДСКОГО ОКРУГА</w:t>
      </w:r>
    </w:p>
    <w:p w:rsidR="007716EF" w:rsidRPr="00A26063" w:rsidRDefault="007716EF" w:rsidP="00BE518E">
      <w:pPr>
        <w:pBdr>
          <w:bottom w:val="single" w:sz="4" w:space="0" w:color="auto"/>
        </w:pBdr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r w:rsidRPr="00A26063">
        <w:rPr>
          <w:b/>
          <w:bCs/>
          <w:sz w:val="24"/>
          <w:szCs w:val="24"/>
          <w:lang w:val="ru-RU"/>
        </w:rPr>
        <w:t xml:space="preserve"> «ДЕТСКАЯ ШКОЛА ИСКУССТВ»  </w:t>
      </w:r>
    </w:p>
    <w:p w:rsidR="007716EF" w:rsidRPr="00A26063" w:rsidRDefault="007716EF" w:rsidP="00BE518E">
      <w:pPr>
        <w:spacing w:after="0"/>
        <w:jc w:val="center"/>
        <w:rPr>
          <w:sz w:val="20"/>
          <w:szCs w:val="20"/>
          <w:lang w:val="ru-RU"/>
        </w:rPr>
      </w:pPr>
      <w:r w:rsidRPr="00A26063">
        <w:rPr>
          <w:sz w:val="20"/>
          <w:szCs w:val="20"/>
          <w:lang w:val="ru-RU"/>
        </w:rPr>
        <w:t>Школьная ул., 10, п. Новогорный Челябинской области, 456796</w:t>
      </w:r>
    </w:p>
    <w:p w:rsidR="007716EF" w:rsidRDefault="007716EF" w:rsidP="00BE518E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A26063">
        <w:rPr>
          <w:sz w:val="20"/>
          <w:szCs w:val="20"/>
          <w:lang w:val="ru-RU"/>
        </w:rPr>
        <w:t>Тел. 9-28-70, факс (35130) 9-21-00</w:t>
      </w:r>
    </w:p>
    <w:p w:rsidR="007716EF" w:rsidRDefault="007716EF" w:rsidP="00BE518E">
      <w:pPr>
        <w:rPr>
          <w:rFonts w:cs="Times New Roman"/>
          <w:sz w:val="28"/>
          <w:szCs w:val="28"/>
          <w:lang w:val="ru-RU"/>
        </w:rPr>
      </w:pPr>
    </w:p>
    <w:p w:rsidR="007716EF" w:rsidRDefault="007716EF" w:rsidP="00BE518E">
      <w:pPr>
        <w:rPr>
          <w:rFonts w:cs="Times New Roman"/>
          <w:sz w:val="28"/>
          <w:szCs w:val="28"/>
          <w:lang w:val="ru-RU"/>
        </w:rPr>
      </w:pPr>
    </w:p>
    <w:p w:rsidR="007716EF" w:rsidRDefault="007716EF" w:rsidP="00BE518E">
      <w:pPr>
        <w:pStyle w:val="Heading3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 Р И К А З</w:t>
      </w:r>
    </w:p>
    <w:p w:rsidR="007716EF" w:rsidRDefault="007716EF" w:rsidP="00BE518E">
      <w:pPr>
        <w:rPr>
          <w:rFonts w:cs="Times New Roman"/>
          <w:sz w:val="28"/>
          <w:szCs w:val="28"/>
          <w:lang w:val="ru-RU"/>
        </w:rPr>
      </w:pPr>
    </w:p>
    <w:p w:rsidR="007716EF" w:rsidRDefault="007716EF" w:rsidP="00BE51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20.02.2014г.                                                                                                                  № 4</w:t>
      </w:r>
    </w:p>
    <w:p w:rsidR="007716EF" w:rsidRDefault="007716EF" w:rsidP="00BE518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</w:t>
      </w:r>
    </w:p>
    <w:p w:rsidR="007716EF" w:rsidRDefault="007716EF" w:rsidP="00BE518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порядка аттестации</w:t>
      </w:r>
    </w:p>
    <w:p w:rsidR="007716EF" w:rsidRDefault="007716EF" w:rsidP="00BE518E">
      <w:pPr>
        <w:spacing w:after="0"/>
        <w:rPr>
          <w:sz w:val="28"/>
          <w:szCs w:val="28"/>
          <w:lang w:val="ru-RU"/>
        </w:rPr>
      </w:pPr>
    </w:p>
    <w:p w:rsidR="007716EF" w:rsidRDefault="007716EF" w:rsidP="00BE518E">
      <w:pPr>
        <w:spacing w:after="0"/>
        <w:rPr>
          <w:sz w:val="28"/>
          <w:szCs w:val="28"/>
          <w:lang w:val="ru-RU"/>
        </w:rPr>
      </w:pPr>
    </w:p>
    <w:p w:rsidR="007716EF" w:rsidRDefault="007716EF" w:rsidP="00BE518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решения Методического совета  (Протокол № 3 от 20 февраля  2014 года)</w:t>
      </w:r>
    </w:p>
    <w:p w:rsidR="007716EF" w:rsidRDefault="007716EF" w:rsidP="00BE518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 и ввести в действие следующие локальные акты ДШИ:</w:t>
      </w:r>
    </w:p>
    <w:p w:rsidR="007716EF" w:rsidRDefault="007716EF" w:rsidP="00BE518E">
      <w:pPr>
        <w:pStyle w:val="ListParagraph"/>
        <w:numPr>
          <w:ilvl w:val="0"/>
          <w:numId w:val="2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об аттестационной комиссии МБОУ ДОД «ДШИ».</w:t>
      </w:r>
    </w:p>
    <w:p w:rsidR="007716EF" w:rsidRPr="00BE518E" w:rsidRDefault="007716EF" w:rsidP="00BE518E">
      <w:pPr>
        <w:pStyle w:val="ListParagraph"/>
        <w:numPr>
          <w:ilvl w:val="0"/>
          <w:numId w:val="22"/>
        </w:numPr>
        <w:spacing w:after="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проведения квалификационного испытания    педагогических работников  МБОУ ДОД «ДШИ», проходящих   аттестацию  с целью подтверждения  соответствия занимаемой должности. </w:t>
      </w:r>
    </w:p>
    <w:p w:rsidR="007716EF" w:rsidRDefault="007716EF" w:rsidP="00BE518E">
      <w:pPr>
        <w:spacing w:after="0"/>
        <w:rPr>
          <w:rFonts w:cs="Times New Roman"/>
          <w:sz w:val="28"/>
          <w:szCs w:val="28"/>
          <w:lang w:val="ru-RU"/>
        </w:rPr>
      </w:pPr>
    </w:p>
    <w:p w:rsidR="007716EF" w:rsidRDefault="007716EF" w:rsidP="00BE518E">
      <w:pPr>
        <w:spacing w:after="0"/>
        <w:rPr>
          <w:rFonts w:cs="Times New Roman"/>
          <w:sz w:val="28"/>
          <w:szCs w:val="28"/>
          <w:lang w:val="ru-RU"/>
        </w:rPr>
      </w:pPr>
    </w:p>
    <w:p w:rsidR="007716EF" w:rsidRDefault="007716EF" w:rsidP="00BE518E">
      <w:pPr>
        <w:spacing w:after="0"/>
        <w:rPr>
          <w:rFonts w:cs="Times New Roman"/>
          <w:sz w:val="28"/>
          <w:szCs w:val="28"/>
          <w:lang w:val="ru-RU"/>
        </w:rPr>
      </w:pPr>
    </w:p>
    <w:p w:rsidR="007716EF" w:rsidRDefault="007716EF" w:rsidP="00BE518E">
      <w:pPr>
        <w:spacing w:after="0"/>
        <w:rPr>
          <w:rFonts w:cs="Times New Roman"/>
          <w:sz w:val="28"/>
          <w:szCs w:val="28"/>
          <w:lang w:val="ru-RU"/>
        </w:rPr>
      </w:pPr>
    </w:p>
    <w:p w:rsidR="007716EF" w:rsidRDefault="007716EF" w:rsidP="00BE518E">
      <w:pPr>
        <w:rPr>
          <w:rFonts w:cs="Times New Roman"/>
          <w:sz w:val="28"/>
          <w:szCs w:val="28"/>
          <w:lang w:val="ru-RU"/>
        </w:rPr>
      </w:pPr>
    </w:p>
    <w:p w:rsidR="007716EF" w:rsidRDefault="007716EF" w:rsidP="00BE51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7716EF" w:rsidRDefault="007716EF" w:rsidP="00BE518E">
      <w:pPr>
        <w:rPr>
          <w:sz w:val="28"/>
          <w:szCs w:val="28"/>
          <w:lang w:val="ru-RU"/>
        </w:rPr>
      </w:pPr>
    </w:p>
    <w:p w:rsidR="007716EF" w:rsidRDefault="007716EF" w:rsidP="00BE51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Е.Ю.Каменская</w:t>
      </w:r>
    </w:p>
    <w:p w:rsidR="007716EF" w:rsidRDefault="007716EF" w:rsidP="00BE518E">
      <w:pPr>
        <w:rPr>
          <w:rFonts w:cs="Times New Roman"/>
          <w:lang w:val="ru-RU"/>
        </w:rPr>
      </w:pPr>
    </w:p>
    <w:p w:rsidR="007716EF" w:rsidRDefault="007716EF" w:rsidP="00567EDC">
      <w:pPr>
        <w:rPr>
          <w:rFonts w:cs="Times New Roman"/>
          <w:sz w:val="28"/>
          <w:szCs w:val="28"/>
          <w:lang w:val="ru-RU"/>
        </w:rPr>
      </w:pPr>
    </w:p>
    <w:p w:rsidR="007716EF" w:rsidRDefault="007716EF" w:rsidP="007C17B2">
      <w:pPr>
        <w:rPr>
          <w:rFonts w:cs="Times New Roman"/>
          <w:sz w:val="28"/>
          <w:szCs w:val="28"/>
          <w:lang w:val="ru-RU"/>
        </w:rPr>
      </w:pPr>
    </w:p>
    <w:sectPr w:rsidR="007716EF" w:rsidSect="00D47B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EF" w:rsidRDefault="007716EF" w:rsidP="00171A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716EF" w:rsidRDefault="007716EF" w:rsidP="00171A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EF" w:rsidRDefault="007716EF" w:rsidP="00171A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716EF" w:rsidRDefault="007716EF" w:rsidP="00171A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549"/>
    <w:multiLevelType w:val="hybridMultilevel"/>
    <w:tmpl w:val="5D5A9E40"/>
    <w:lvl w:ilvl="0" w:tplc="F370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234FF"/>
    <w:multiLevelType w:val="hybridMultilevel"/>
    <w:tmpl w:val="3844F162"/>
    <w:lvl w:ilvl="0" w:tplc="51AA66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1DA078E"/>
    <w:multiLevelType w:val="hybridMultilevel"/>
    <w:tmpl w:val="B7C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C43"/>
    <w:multiLevelType w:val="hybridMultilevel"/>
    <w:tmpl w:val="D9B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2101"/>
    <w:multiLevelType w:val="hybridMultilevel"/>
    <w:tmpl w:val="AE6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4E11"/>
    <w:multiLevelType w:val="hybridMultilevel"/>
    <w:tmpl w:val="B0D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293"/>
    <w:multiLevelType w:val="hybridMultilevel"/>
    <w:tmpl w:val="3844F162"/>
    <w:lvl w:ilvl="0" w:tplc="51AA66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E8F0B0A"/>
    <w:multiLevelType w:val="hybridMultilevel"/>
    <w:tmpl w:val="3844F162"/>
    <w:lvl w:ilvl="0" w:tplc="51AA66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3A10D01"/>
    <w:multiLevelType w:val="hybridMultilevel"/>
    <w:tmpl w:val="BE684950"/>
    <w:lvl w:ilvl="0" w:tplc="11F2A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2039C"/>
    <w:multiLevelType w:val="hybridMultilevel"/>
    <w:tmpl w:val="D5E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240F"/>
    <w:multiLevelType w:val="hybridMultilevel"/>
    <w:tmpl w:val="E0D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7182"/>
    <w:multiLevelType w:val="hybridMultilevel"/>
    <w:tmpl w:val="B7C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13C4B"/>
    <w:multiLevelType w:val="hybridMultilevel"/>
    <w:tmpl w:val="E0665D20"/>
    <w:lvl w:ilvl="0" w:tplc="9120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001AF"/>
    <w:multiLevelType w:val="hybridMultilevel"/>
    <w:tmpl w:val="B0D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6689D"/>
    <w:multiLevelType w:val="hybridMultilevel"/>
    <w:tmpl w:val="FAB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411F7"/>
    <w:multiLevelType w:val="hybridMultilevel"/>
    <w:tmpl w:val="AE6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44716"/>
    <w:multiLevelType w:val="hybridMultilevel"/>
    <w:tmpl w:val="D5E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06AA"/>
    <w:multiLevelType w:val="hybridMultilevel"/>
    <w:tmpl w:val="00E01428"/>
    <w:lvl w:ilvl="0" w:tplc="20A01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50170"/>
    <w:multiLevelType w:val="hybridMultilevel"/>
    <w:tmpl w:val="24FC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E2302"/>
    <w:multiLevelType w:val="hybridMultilevel"/>
    <w:tmpl w:val="2426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E02BB"/>
    <w:multiLevelType w:val="hybridMultilevel"/>
    <w:tmpl w:val="678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1AF"/>
    <w:multiLevelType w:val="hybridMultilevel"/>
    <w:tmpl w:val="AE6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06AD"/>
    <w:multiLevelType w:val="hybridMultilevel"/>
    <w:tmpl w:val="D17C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E3AE2"/>
    <w:multiLevelType w:val="hybridMultilevel"/>
    <w:tmpl w:val="A56A814E"/>
    <w:lvl w:ilvl="0" w:tplc="194A6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F124F5"/>
    <w:multiLevelType w:val="hybridMultilevel"/>
    <w:tmpl w:val="B0D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41AC8"/>
    <w:multiLevelType w:val="hybridMultilevel"/>
    <w:tmpl w:val="B7C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62226"/>
    <w:multiLevelType w:val="hybridMultilevel"/>
    <w:tmpl w:val="92D0D02C"/>
    <w:lvl w:ilvl="0" w:tplc="DC9AA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319CA"/>
    <w:multiLevelType w:val="hybridMultilevel"/>
    <w:tmpl w:val="FAB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16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23"/>
  </w:num>
  <w:num w:numId="11">
    <w:abstractNumId w:val="19"/>
  </w:num>
  <w:num w:numId="12">
    <w:abstractNumId w:val="26"/>
  </w:num>
  <w:num w:numId="13">
    <w:abstractNumId w:val="14"/>
  </w:num>
  <w:num w:numId="14">
    <w:abstractNumId w:val="27"/>
  </w:num>
  <w:num w:numId="15">
    <w:abstractNumId w:val="21"/>
  </w:num>
  <w:num w:numId="16">
    <w:abstractNumId w:val="13"/>
  </w:num>
  <w:num w:numId="17">
    <w:abstractNumId w:val="24"/>
  </w:num>
  <w:num w:numId="18">
    <w:abstractNumId w:val="5"/>
  </w:num>
  <w:num w:numId="19">
    <w:abstractNumId w:val="15"/>
  </w:num>
  <w:num w:numId="20">
    <w:abstractNumId w:val="4"/>
  </w:num>
  <w:num w:numId="21">
    <w:abstractNumId w:val="22"/>
  </w:num>
  <w:num w:numId="22">
    <w:abstractNumId w:val="2"/>
  </w:num>
  <w:num w:numId="23">
    <w:abstractNumId w:val="25"/>
  </w:num>
  <w:num w:numId="24">
    <w:abstractNumId w:val="1"/>
  </w:num>
  <w:num w:numId="25">
    <w:abstractNumId w:val="6"/>
  </w:num>
  <w:num w:numId="26">
    <w:abstractNumId w:val="7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1D3"/>
    <w:rsid w:val="00013AA0"/>
    <w:rsid w:val="00017C98"/>
    <w:rsid w:val="0002175C"/>
    <w:rsid w:val="000234B3"/>
    <w:rsid w:val="000270F6"/>
    <w:rsid w:val="00034D91"/>
    <w:rsid w:val="00063029"/>
    <w:rsid w:val="000662E2"/>
    <w:rsid w:val="000702F6"/>
    <w:rsid w:val="000728EF"/>
    <w:rsid w:val="000927E3"/>
    <w:rsid w:val="00096D32"/>
    <w:rsid w:val="000B2A16"/>
    <w:rsid w:val="000B397F"/>
    <w:rsid w:val="000C6066"/>
    <w:rsid w:val="000D0038"/>
    <w:rsid w:val="000E1421"/>
    <w:rsid w:val="000E4BAE"/>
    <w:rsid w:val="000E7B0B"/>
    <w:rsid w:val="000F78DC"/>
    <w:rsid w:val="00115D9B"/>
    <w:rsid w:val="001314FD"/>
    <w:rsid w:val="001533E0"/>
    <w:rsid w:val="00153AFD"/>
    <w:rsid w:val="00166418"/>
    <w:rsid w:val="00171130"/>
    <w:rsid w:val="00171A0C"/>
    <w:rsid w:val="00177D6B"/>
    <w:rsid w:val="001801D4"/>
    <w:rsid w:val="0018224E"/>
    <w:rsid w:val="00187891"/>
    <w:rsid w:val="001A0393"/>
    <w:rsid w:val="001B6081"/>
    <w:rsid w:val="001C2702"/>
    <w:rsid w:val="001C336D"/>
    <w:rsid w:val="001C3F0D"/>
    <w:rsid w:val="001C466D"/>
    <w:rsid w:val="001D69BC"/>
    <w:rsid w:val="001E4F8C"/>
    <w:rsid w:val="001F7F29"/>
    <w:rsid w:val="0020168B"/>
    <w:rsid w:val="00204229"/>
    <w:rsid w:val="00215F91"/>
    <w:rsid w:val="0021615D"/>
    <w:rsid w:val="002447B4"/>
    <w:rsid w:val="0024606B"/>
    <w:rsid w:val="002465AD"/>
    <w:rsid w:val="0029311C"/>
    <w:rsid w:val="002A44F6"/>
    <w:rsid w:val="002C0D92"/>
    <w:rsid w:val="002D7061"/>
    <w:rsid w:val="002E0E5A"/>
    <w:rsid w:val="002E12DB"/>
    <w:rsid w:val="002E402D"/>
    <w:rsid w:val="002F06E4"/>
    <w:rsid w:val="002F2D03"/>
    <w:rsid w:val="002F6706"/>
    <w:rsid w:val="00306B89"/>
    <w:rsid w:val="00311CF4"/>
    <w:rsid w:val="00311E5C"/>
    <w:rsid w:val="0031257B"/>
    <w:rsid w:val="00315457"/>
    <w:rsid w:val="003160AF"/>
    <w:rsid w:val="00326C68"/>
    <w:rsid w:val="00336852"/>
    <w:rsid w:val="003423EE"/>
    <w:rsid w:val="0034451C"/>
    <w:rsid w:val="00346269"/>
    <w:rsid w:val="003469AF"/>
    <w:rsid w:val="00356CC8"/>
    <w:rsid w:val="0037100D"/>
    <w:rsid w:val="003711D9"/>
    <w:rsid w:val="00385788"/>
    <w:rsid w:val="003A6D70"/>
    <w:rsid w:val="003B2478"/>
    <w:rsid w:val="003D6E18"/>
    <w:rsid w:val="003E4FA6"/>
    <w:rsid w:val="003E7AB9"/>
    <w:rsid w:val="003F3EF1"/>
    <w:rsid w:val="003F4454"/>
    <w:rsid w:val="003F65B3"/>
    <w:rsid w:val="00400806"/>
    <w:rsid w:val="00403E62"/>
    <w:rsid w:val="004061A3"/>
    <w:rsid w:val="00455841"/>
    <w:rsid w:val="00455882"/>
    <w:rsid w:val="0045770A"/>
    <w:rsid w:val="00465AAF"/>
    <w:rsid w:val="00477DFD"/>
    <w:rsid w:val="0048227C"/>
    <w:rsid w:val="00486AD3"/>
    <w:rsid w:val="00487E3F"/>
    <w:rsid w:val="00490793"/>
    <w:rsid w:val="004B2964"/>
    <w:rsid w:val="004B2E8C"/>
    <w:rsid w:val="004B5B5F"/>
    <w:rsid w:val="004B77B1"/>
    <w:rsid w:val="004C16D8"/>
    <w:rsid w:val="004C1D20"/>
    <w:rsid w:val="004C35AE"/>
    <w:rsid w:val="004C36A8"/>
    <w:rsid w:val="004C5EB5"/>
    <w:rsid w:val="004D1AFA"/>
    <w:rsid w:val="004F3CA4"/>
    <w:rsid w:val="004F3E8A"/>
    <w:rsid w:val="00500504"/>
    <w:rsid w:val="005025D5"/>
    <w:rsid w:val="005178E7"/>
    <w:rsid w:val="005245BA"/>
    <w:rsid w:val="00563F18"/>
    <w:rsid w:val="00567880"/>
    <w:rsid w:val="00567EDC"/>
    <w:rsid w:val="00577684"/>
    <w:rsid w:val="005B036D"/>
    <w:rsid w:val="005B4049"/>
    <w:rsid w:val="005C4C61"/>
    <w:rsid w:val="005D0D1D"/>
    <w:rsid w:val="005D35DC"/>
    <w:rsid w:val="005D6CC7"/>
    <w:rsid w:val="005E5F92"/>
    <w:rsid w:val="005F0012"/>
    <w:rsid w:val="005F39C1"/>
    <w:rsid w:val="006064E8"/>
    <w:rsid w:val="00610A7B"/>
    <w:rsid w:val="00623ACA"/>
    <w:rsid w:val="0063369E"/>
    <w:rsid w:val="006374BF"/>
    <w:rsid w:val="00640FF7"/>
    <w:rsid w:val="0064707B"/>
    <w:rsid w:val="006526BD"/>
    <w:rsid w:val="00662017"/>
    <w:rsid w:val="00667483"/>
    <w:rsid w:val="006822CA"/>
    <w:rsid w:val="00683DEE"/>
    <w:rsid w:val="00690C84"/>
    <w:rsid w:val="006A137A"/>
    <w:rsid w:val="006A2B30"/>
    <w:rsid w:val="006A4068"/>
    <w:rsid w:val="006A78CD"/>
    <w:rsid w:val="006B134A"/>
    <w:rsid w:val="006C3A20"/>
    <w:rsid w:val="006D35E1"/>
    <w:rsid w:val="006D6BBF"/>
    <w:rsid w:val="006E76E3"/>
    <w:rsid w:val="006F21EC"/>
    <w:rsid w:val="006F4883"/>
    <w:rsid w:val="006F5178"/>
    <w:rsid w:val="00702FD6"/>
    <w:rsid w:val="007031BD"/>
    <w:rsid w:val="00704E29"/>
    <w:rsid w:val="007220BC"/>
    <w:rsid w:val="00743D0A"/>
    <w:rsid w:val="007454C7"/>
    <w:rsid w:val="007500BB"/>
    <w:rsid w:val="00750FE7"/>
    <w:rsid w:val="00752031"/>
    <w:rsid w:val="0075682C"/>
    <w:rsid w:val="007716EF"/>
    <w:rsid w:val="00781FD2"/>
    <w:rsid w:val="0078272E"/>
    <w:rsid w:val="00783D29"/>
    <w:rsid w:val="0078614D"/>
    <w:rsid w:val="007915DC"/>
    <w:rsid w:val="00797A06"/>
    <w:rsid w:val="007B037A"/>
    <w:rsid w:val="007B6926"/>
    <w:rsid w:val="007B6DB8"/>
    <w:rsid w:val="007C07E0"/>
    <w:rsid w:val="007C17B2"/>
    <w:rsid w:val="007D4A45"/>
    <w:rsid w:val="007E2800"/>
    <w:rsid w:val="007E583B"/>
    <w:rsid w:val="007E73C4"/>
    <w:rsid w:val="00804D40"/>
    <w:rsid w:val="0082048D"/>
    <w:rsid w:val="008244C6"/>
    <w:rsid w:val="00826699"/>
    <w:rsid w:val="008322FD"/>
    <w:rsid w:val="008325E6"/>
    <w:rsid w:val="008347A1"/>
    <w:rsid w:val="008361D4"/>
    <w:rsid w:val="00837EA8"/>
    <w:rsid w:val="0084068A"/>
    <w:rsid w:val="0084694B"/>
    <w:rsid w:val="0086069E"/>
    <w:rsid w:val="00864A7D"/>
    <w:rsid w:val="0088470A"/>
    <w:rsid w:val="0088560A"/>
    <w:rsid w:val="00896D06"/>
    <w:rsid w:val="0089776E"/>
    <w:rsid w:val="008B59B5"/>
    <w:rsid w:val="008B6C43"/>
    <w:rsid w:val="008B746D"/>
    <w:rsid w:val="008D0F2C"/>
    <w:rsid w:val="008F1D9B"/>
    <w:rsid w:val="008F338B"/>
    <w:rsid w:val="00901FAA"/>
    <w:rsid w:val="009045AF"/>
    <w:rsid w:val="00913EBE"/>
    <w:rsid w:val="00934ABD"/>
    <w:rsid w:val="00943B14"/>
    <w:rsid w:val="009620EB"/>
    <w:rsid w:val="00964141"/>
    <w:rsid w:val="00965866"/>
    <w:rsid w:val="00970F3D"/>
    <w:rsid w:val="00973E6D"/>
    <w:rsid w:val="00982DC3"/>
    <w:rsid w:val="009909F1"/>
    <w:rsid w:val="00993B5D"/>
    <w:rsid w:val="00994AF5"/>
    <w:rsid w:val="0099615E"/>
    <w:rsid w:val="009A1758"/>
    <w:rsid w:val="009B632C"/>
    <w:rsid w:val="009B6A71"/>
    <w:rsid w:val="009D7C7A"/>
    <w:rsid w:val="009E306E"/>
    <w:rsid w:val="00A0617C"/>
    <w:rsid w:val="00A26063"/>
    <w:rsid w:val="00A33BDA"/>
    <w:rsid w:val="00A34A41"/>
    <w:rsid w:val="00A35648"/>
    <w:rsid w:val="00A3740A"/>
    <w:rsid w:val="00A43A6B"/>
    <w:rsid w:val="00A45E06"/>
    <w:rsid w:val="00A503CB"/>
    <w:rsid w:val="00A54D97"/>
    <w:rsid w:val="00A554B7"/>
    <w:rsid w:val="00A6401C"/>
    <w:rsid w:val="00A647D5"/>
    <w:rsid w:val="00A664E1"/>
    <w:rsid w:val="00A6781C"/>
    <w:rsid w:val="00A73814"/>
    <w:rsid w:val="00A81B94"/>
    <w:rsid w:val="00A86573"/>
    <w:rsid w:val="00AA4281"/>
    <w:rsid w:val="00AA79CE"/>
    <w:rsid w:val="00AB0F0E"/>
    <w:rsid w:val="00AB2F2C"/>
    <w:rsid w:val="00AB3CEA"/>
    <w:rsid w:val="00AC59E8"/>
    <w:rsid w:val="00AD471B"/>
    <w:rsid w:val="00AD5820"/>
    <w:rsid w:val="00AE0275"/>
    <w:rsid w:val="00AE05AA"/>
    <w:rsid w:val="00AE0B84"/>
    <w:rsid w:val="00AE31B3"/>
    <w:rsid w:val="00AE6BF2"/>
    <w:rsid w:val="00B02ADB"/>
    <w:rsid w:val="00B05EE7"/>
    <w:rsid w:val="00B31D46"/>
    <w:rsid w:val="00B37F50"/>
    <w:rsid w:val="00B44B82"/>
    <w:rsid w:val="00B460DA"/>
    <w:rsid w:val="00B46CF3"/>
    <w:rsid w:val="00B5289D"/>
    <w:rsid w:val="00B57D59"/>
    <w:rsid w:val="00B61645"/>
    <w:rsid w:val="00B63F3B"/>
    <w:rsid w:val="00B741C0"/>
    <w:rsid w:val="00B743BF"/>
    <w:rsid w:val="00B74A89"/>
    <w:rsid w:val="00B75425"/>
    <w:rsid w:val="00B76EF7"/>
    <w:rsid w:val="00B8079E"/>
    <w:rsid w:val="00B836E1"/>
    <w:rsid w:val="00B97920"/>
    <w:rsid w:val="00BA54AC"/>
    <w:rsid w:val="00BB2818"/>
    <w:rsid w:val="00BC3C28"/>
    <w:rsid w:val="00BC5ABD"/>
    <w:rsid w:val="00BD412E"/>
    <w:rsid w:val="00BE518E"/>
    <w:rsid w:val="00BF4AF5"/>
    <w:rsid w:val="00C01142"/>
    <w:rsid w:val="00C06B9F"/>
    <w:rsid w:val="00C14A16"/>
    <w:rsid w:val="00C151D3"/>
    <w:rsid w:val="00C2075A"/>
    <w:rsid w:val="00C269B0"/>
    <w:rsid w:val="00C440DF"/>
    <w:rsid w:val="00C51101"/>
    <w:rsid w:val="00C609FF"/>
    <w:rsid w:val="00C61649"/>
    <w:rsid w:val="00C62DF9"/>
    <w:rsid w:val="00C635BA"/>
    <w:rsid w:val="00C7441C"/>
    <w:rsid w:val="00C818EE"/>
    <w:rsid w:val="00C951EC"/>
    <w:rsid w:val="00C95F37"/>
    <w:rsid w:val="00C96646"/>
    <w:rsid w:val="00CA2D87"/>
    <w:rsid w:val="00CA33ED"/>
    <w:rsid w:val="00CA7FE7"/>
    <w:rsid w:val="00CB4F28"/>
    <w:rsid w:val="00CC16F9"/>
    <w:rsid w:val="00CE06B7"/>
    <w:rsid w:val="00CE5E0B"/>
    <w:rsid w:val="00CF758C"/>
    <w:rsid w:val="00D11444"/>
    <w:rsid w:val="00D23F09"/>
    <w:rsid w:val="00D2580D"/>
    <w:rsid w:val="00D27F34"/>
    <w:rsid w:val="00D366B5"/>
    <w:rsid w:val="00D45217"/>
    <w:rsid w:val="00D459A0"/>
    <w:rsid w:val="00D47021"/>
    <w:rsid w:val="00D47BB1"/>
    <w:rsid w:val="00D53B07"/>
    <w:rsid w:val="00D623D0"/>
    <w:rsid w:val="00D62EEA"/>
    <w:rsid w:val="00D67536"/>
    <w:rsid w:val="00D67F73"/>
    <w:rsid w:val="00D7406D"/>
    <w:rsid w:val="00D74BEE"/>
    <w:rsid w:val="00D87120"/>
    <w:rsid w:val="00D874A5"/>
    <w:rsid w:val="00D917F2"/>
    <w:rsid w:val="00D951E6"/>
    <w:rsid w:val="00DA0D67"/>
    <w:rsid w:val="00DB2611"/>
    <w:rsid w:val="00DC0690"/>
    <w:rsid w:val="00DD15C1"/>
    <w:rsid w:val="00DD7EAD"/>
    <w:rsid w:val="00DE70D1"/>
    <w:rsid w:val="00DE7DCF"/>
    <w:rsid w:val="00DF1A86"/>
    <w:rsid w:val="00DF380B"/>
    <w:rsid w:val="00DF73E3"/>
    <w:rsid w:val="00E011A7"/>
    <w:rsid w:val="00E02195"/>
    <w:rsid w:val="00E0445C"/>
    <w:rsid w:val="00E048DD"/>
    <w:rsid w:val="00E05165"/>
    <w:rsid w:val="00E12A4A"/>
    <w:rsid w:val="00E14F60"/>
    <w:rsid w:val="00E21C59"/>
    <w:rsid w:val="00E43160"/>
    <w:rsid w:val="00E43713"/>
    <w:rsid w:val="00E56EAB"/>
    <w:rsid w:val="00E57742"/>
    <w:rsid w:val="00E63563"/>
    <w:rsid w:val="00E63F2F"/>
    <w:rsid w:val="00E674AD"/>
    <w:rsid w:val="00E70C92"/>
    <w:rsid w:val="00E736CF"/>
    <w:rsid w:val="00E75C29"/>
    <w:rsid w:val="00E858EB"/>
    <w:rsid w:val="00E87D7B"/>
    <w:rsid w:val="00E931BC"/>
    <w:rsid w:val="00EA1E46"/>
    <w:rsid w:val="00EB1D1B"/>
    <w:rsid w:val="00EB219A"/>
    <w:rsid w:val="00EB316B"/>
    <w:rsid w:val="00ED12EC"/>
    <w:rsid w:val="00EE3F82"/>
    <w:rsid w:val="00EF10BF"/>
    <w:rsid w:val="00F111DA"/>
    <w:rsid w:val="00F12456"/>
    <w:rsid w:val="00F326F0"/>
    <w:rsid w:val="00F349D9"/>
    <w:rsid w:val="00F5262D"/>
    <w:rsid w:val="00F57131"/>
    <w:rsid w:val="00F616C0"/>
    <w:rsid w:val="00F62847"/>
    <w:rsid w:val="00F6296C"/>
    <w:rsid w:val="00F77059"/>
    <w:rsid w:val="00F77317"/>
    <w:rsid w:val="00F8057B"/>
    <w:rsid w:val="00F97C23"/>
    <w:rsid w:val="00FA342A"/>
    <w:rsid w:val="00FA5F74"/>
    <w:rsid w:val="00FB5CCB"/>
    <w:rsid w:val="00FB69B9"/>
    <w:rsid w:val="00FC09F4"/>
    <w:rsid w:val="00FD340A"/>
    <w:rsid w:val="00FE23ED"/>
    <w:rsid w:val="00FE7663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3"/>
    <w:pPr>
      <w:spacing w:after="200" w:line="276" w:lineRule="auto"/>
    </w:pPr>
    <w:rPr>
      <w:rFonts w:ascii="Cambria" w:eastAsia="Times New Roman" w:hAnsi="Cambria" w:cs="Cambria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1D3"/>
    <w:pPr>
      <w:spacing w:before="200" w:after="0" w:line="268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C151D3"/>
    <w:rPr>
      <w:rFonts w:ascii="Cambria" w:hAnsi="Cambria" w:cs="Cambria"/>
      <w:i/>
      <w:iCs/>
      <w:smallCaps/>
      <w:spacing w:val="5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AB2F2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A0C"/>
    <w:rPr>
      <w:rFonts w:ascii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semiHidden/>
    <w:rsid w:val="0017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A0C"/>
    <w:rPr>
      <w:rFonts w:ascii="Cambria" w:hAnsi="Cambria" w:cs="Cambri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8224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224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1905</TotalTime>
  <Pages>1</Pages>
  <Words>130</Words>
  <Characters>744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202</cp:revision>
  <cp:lastPrinted>2014-02-20T10:54:00Z</cp:lastPrinted>
  <dcterms:created xsi:type="dcterms:W3CDTF">2009-06-02T09:51:00Z</dcterms:created>
  <dcterms:modified xsi:type="dcterms:W3CDTF">2014-02-21T10:26:00Z</dcterms:modified>
</cp:coreProperties>
</file>