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89" w:rsidRPr="00E57C49" w:rsidRDefault="00540E89" w:rsidP="00213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49">
        <w:rPr>
          <w:rFonts w:ascii="Times New Roman" w:hAnsi="Times New Roman" w:cs="Times New Roman"/>
          <w:b/>
          <w:bCs/>
          <w:sz w:val="28"/>
          <w:szCs w:val="28"/>
        </w:rPr>
        <w:t>«С музыкой в душе и сердце»</w:t>
      </w:r>
    </w:p>
    <w:p w:rsidR="00540E89" w:rsidRDefault="00540E89" w:rsidP="00E57C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E89" w:rsidRPr="00E57C49" w:rsidRDefault="00540E89" w:rsidP="00E57C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C49">
        <w:rPr>
          <w:rFonts w:ascii="Times New Roman" w:hAnsi="Times New Roman" w:cs="Times New Roman"/>
          <w:sz w:val="28"/>
          <w:szCs w:val="28"/>
        </w:rPr>
        <w:t xml:space="preserve">28  мая в </w:t>
      </w:r>
      <w:r>
        <w:rPr>
          <w:rFonts w:ascii="Times New Roman" w:hAnsi="Times New Roman" w:cs="Times New Roman"/>
          <w:sz w:val="28"/>
          <w:szCs w:val="28"/>
        </w:rPr>
        <w:t>МБОУ ДОД «ДШИ»</w:t>
      </w:r>
      <w:r w:rsidRPr="00E57C49">
        <w:rPr>
          <w:rFonts w:ascii="Times New Roman" w:hAnsi="Times New Roman" w:cs="Times New Roman"/>
          <w:sz w:val="28"/>
          <w:szCs w:val="28"/>
        </w:rPr>
        <w:t xml:space="preserve"> п.Новогорный </w:t>
      </w:r>
      <w:r>
        <w:rPr>
          <w:rFonts w:ascii="Times New Roman" w:hAnsi="Times New Roman" w:cs="Times New Roman"/>
          <w:sz w:val="28"/>
          <w:szCs w:val="28"/>
        </w:rPr>
        <w:t xml:space="preserve">состоялось торжественное </w:t>
      </w:r>
      <w:r w:rsidRPr="00E57C49">
        <w:rPr>
          <w:rFonts w:ascii="Times New Roman" w:hAnsi="Times New Roman" w:cs="Times New Roman"/>
          <w:sz w:val="28"/>
          <w:szCs w:val="28"/>
        </w:rPr>
        <w:t xml:space="preserve"> вручение свидетельств об окончании школы</w:t>
      </w:r>
      <w:r>
        <w:rPr>
          <w:rFonts w:ascii="Times New Roman" w:hAnsi="Times New Roman" w:cs="Times New Roman"/>
          <w:sz w:val="28"/>
          <w:szCs w:val="28"/>
        </w:rPr>
        <w:t xml:space="preserve"> искусств. П</w:t>
      </w:r>
      <w:r w:rsidRPr="00E57C49">
        <w:rPr>
          <w:rFonts w:ascii="Times New Roman" w:hAnsi="Times New Roman" w:cs="Times New Roman"/>
          <w:sz w:val="28"/>
          <w:szCs w:val="28"/>
        </w:rPr>
        <w:t>оздравления выпускников и преподавателей, - всё это будет долго храниться в памяти как итог многолетнего труда, радостных и волнующих минут концертных выступлений.</w:t>
      </w:r>
    </w:p>
    <w:p w:rsidR="00540E89" w:rsidRPr="00E57C49" w:rsidRDefault="00540E89" w:rsidP="00E57C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C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7C49">
        <w:rPr>
          <w:rFonts w:ascii="Times New Roman" w:hAnsi="Times New Roman" w:cs="Times New Roman"/>
          <w:sz w:val="28"/>
          <w:szCs w:val="28"/>
        </w:rPr>
        <w:t xml:space="preserve"> обучающихся получили свидетельство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школы искусств: 12 </w:t>
      </w:r>
      <w:r w:rsidRPr="00E57C49">
        <w:rPr>
          <w:rFonts w:ascii="Times New Roman" w:hAnsi="Times New Roman" w:cs="Times New Roman"/>
          <w:sz w:val="28"/>
          <w:szCs w:val="28"/>
        </w:rPr>
        <w:t>музыкан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E57C49">
        <w:rPr>
          <w:rFonts w:ascii="Times New Roman" w:hAnsi="Times New Roman" w:cs="Times New Roman"/>
          <w:sz w:val="28"/>
          <w:szCs w:val="28"/>
        </w:rPr>
        <w:t xml:space="preserve"> и 3 </w:t>
      </w:r>
      <w:r>
        <w:rPr>
          <w:rFonts w:ascii="Times New Roman" w:hAnsi="Times New Roman" w:cs="Times New Roman"/>
          <w:sz w:val="28"/>
          <w:szCs w:val="28"/>
        </w:rPr>
        <w:t>художника</w:t>
      </w:r>
      <w:r w:rsidRPr="00E57C49">
        <w:rPr>
          <w:rFonts w:ascii="Times New Roman" w:hAnsi="Times New Roman" w:cs="Times New Roman"/>
          <w:sz w:val="28"/>
          <w:szCs w:val="28"/>
        </w:rPr>
        <w:t>.</w:t>
      </w:r>
    </w:p>
    <w:p w:rsidR="00540E89" w:rsidRPr="00E57C49" w:rsidRDefault="00540E89" w:rsidP="00E57C4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49">
        <w:rPr>
          <w:rFonts w:ascii="Times New Roman" w:hAnsi="Times New Roman" w:cs="Times New Roman"/>
          <w:color w:val="000000"/>
          <w:sz w:val="28"/>
          <w:szCs w:val="28"/>
        </w:rPr>
        <w:t xml:space="preserve"> Со словами поздравления к выпускникам обратилась директор школы Е.Ю.Каменская:  «Каждый из Вас прошёл свой путь постижения сложного и увлекательного мира искусства. Для кого-то это станет началом профессионального самоопределения, а кто-то просто будет радовать своим творчеством близких людей. Сегодняшние выпускники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57C49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C49">
        <w:rPr>
          <w:rFonts w:ascii="Times New Roman" w:hAnsi="Times New Roman" w:cs="Times New Roman"/>
          <w:color w:val="000000"/>
          <w:sz w:val="28"/>
          <w:szCs w:val="28"/>
        </w:rPr>
        <w:t>уже творческие личности, познавшие красоту и труд, открывшие в себе талант и почувствовавшие сладкий вкус вдохновения...»</w:t>
      </w:r>
    </w:p>
    <w:p w:rsidR="00540E89" w:rsidRDefault="00540E89" w:rsidP="00E57C4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49">
        <w:rPr>
          <w:rFonts w:ascii="Times New Roman" w:hAnsi="Times New Roman" w:cs="Times New Roman"/>
          <w:color w:val="000000"/>
          <w:sz w:val="28"/>
          <w:szCs w:val="28"/>
        </w:rPr>
        <w:t>От имени родителей со словами благодарности преподавателям и пожеланиями выпускникам выступила Зарипова Д.Т.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0E89" w:rsidRPr="00E57C49" w:rsidRDefault="00540E89" w:rsidP="00E57C4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49">
        <w:rPr>
          <w:rFonts w:ascii="Times New Roman" w:hAnsi="Times New Roman" w:cs="Times New Roman"/>
          <w:color w:val="000000"/>
          <w:sz w:val="28"/>
          <w:szCs w:val="28"/>
        </w:rPr>
        <w:t xml:space="preserve">В ответном слове выпускников прозвучали слова благодарности своим преподавателям, которые были рядом на протяжении многих лет, делясь самым лучшим и дорогим - любовью к искусству. </w:t>
      </w:r>
      <w:r>
        <w:rPr>
          <w:rFonts w:ascii="Times New Roman" w:hAnsi="Times New Roman" w:cs="Times New Roman"/>
          <w:color w:val="000000"/>
          <w:sz w:val="28"/>
          <w:szCs w:val="28"/>
        </w:rPr>
        <w:t>Трогательные слова прозвучали от выпускницы Мосеевой Маргариты.</w:t>
      </w:r>
    </w:p>
    <w:p w:rsidR="00540E89" w:rsidRPr="00E57C49" w:rsidRDefault="00540E89" w:rsidP="00E57C4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поздравляем наших выпускников! Желаем всем счастливого пути, трудолюбия, упорства, не отступать перед трудностями, всегда идти только вперёд!</w:t>
      </w:r>
    </w:p>
    <w:p w:rsidR="00540E89" w:rsidRPr="00E57C49" w:rsidRDefault="00540E89" w:rsidP="00E57C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C49">
        <w:rPr>
          <w:rFonts w:ascii="Times New Roman" w:hAnsi="Times New Roman" w:cs="Times New Roman"/>
          <w:color w:val="000000"/>
          <w:sz w:val="28"/>
          <w:szCs w:val="28"/>
        </w:rPr>
        <w:t>Закончился учебный год. Но в сентябре наша школа вновь распахнёт свои двери. Мальчики девочки, став обучающимися ДШИ, получат прекрасную возможность открыть для себя прекрасный мир искусства.</w:t>
      </w:r>
    </w:p>
    <w:p w:rsidR="00540E89" w:rsidRPr="00E57C49" w:rsidRDefault="00540E89" w:rsidP="00E57C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E89" w:rsidRPr="00E57C49" w:rsidRDefault="00540E89" w:rsidP="00E57C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E89" w:rsidRPr="00875130" w:rsidRDefault="00540E89" w:rsidP="00E57C49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57C49">
        <w:rPr>
          <w:rFonts w:ascii="Times New Roman" w:hAnsi="Times New Roman" w:cs="Times New Roman"/>
          <w:sz w:val="28"/>
          <w:szCs w:val="28"/>
        </w:rPr>
        <w:t>Г.Д.Хуснутдинова</w:t>
      </w:r>
    </w:p>
    <w:sectPr w:rsidR="00540E89" w:rsidRPr="00875130" w:rsidSect="0021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130"/>
    <w:rsid w:val="001317FA"/>
    <w:rsid w:val="00213E82"/>
    <w:rsid w:val="002169C5"/>
    <w:rsid w:val="003A34C7"/>
    <w:rsid w:val="00540E89"/>
    <w:rsid w:val="005A7231"/>
    <w:rsid w:val="00772D88"/>
    <w:rsid w:val="00842549"/>
    <w:rsid w:val="00875130"/>
    <w:rsid w:val="0096399D"/>
    <w:rsid w:val="00E57C49"/>
    <w:rsid w:val="00EF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7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235</Words>
  <Characters>1341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Home</cp:lastModifiedBy>
  <cp:revision>3</cp:revision>
  <dcterms:created xsi:type="dcterms:W3CDTF">2015-06-01T08:18:00Z</dcterms:created>
  <dcterms:modified xsi:type="dcterms:W3CDTF">2015-06-01T11:27:00Z</dcterms:modified>
</cp:coreProperties>
</file>