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14" w:rsidRPr="006D1BF2" w:rsidRDefault="00887914" w:rsidP="006D1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F2">
        <w:rPr>
          <w:rFonts w:ascii="Times New Roman" w:hAnsi="Times New Roman" w:cs="Times New Roman"/>
          <w:b/>
          <w:bCs/>
          <w:sz w:val="28"/>
          <w:szCs w:val="28"/>
        </w:rPr>
        <w:t>«Сказка в музыке»</w:t>
      </w:r>
    </w:p>
    <w:p w:rsidR="00887914" w:rsidRDefault="00887914" w:rsidP="006D1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914" w:rsidRPr="006D1BF2" w:rsidRDefault="00887914" w:rsidP="006D1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F2">
        <w:rPr>
          <w:rFonts w:ascii="Times New Roman" w:hAnsi="Times New Roman" w:cs="Times New Roman"/>
          <w:sz w:val="28"/>
          <w:szCs w:val="28"/>
        </w:rPr>
        <w:t xml:space="preserve">25 и 26 марта 2015 года в Детской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D1BF2">
        <w:rPr>
          <w:rFonts w:ascii="Times New Roman" w:hAnsi="Times New Roman" w:cs="Times New Roman"/>
          <w:sz w:val="28"/>
          <w:szCs w:val="28"/>
        </w:rPr>
        <w:t xml:space="preserve">коле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BF2">
        <w:rPr>
          <w:rFonts w:ascii="Times New Roman" w:hAnsi="Times New Roman" w:cs="Times New Roman"/>
          <w:sz w:val="28"/>
          <w:szCs w:val="28"/>
        </w:rPr>
        <w:t>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BF2">
        <w:rPr>
          <w:rFonts w:ascii="Times New Roman" w:hAnsi="Times New Roman" w:cs="Times New Roman"/>
          <w:sz w:val="28"/>
          <w:szCs w:val="28"/>
        </w:rPr>
        <w:t xml:space="preserve">  прошел очередной  концерт-беседа для воспитанников детских садов. Были приглашены ребята из детских садов «Родничок» и «Белочка» вместе с их музыкальными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Глазковой Жанной Васильевной и Некрасовой Татьяной Евгеньевной.</w:t>
      </w:r>
    </w:p>
    <w:p w:rsidR="00887914" w:rsidRPr="006D1BF2" w:rsidRDefault="00887914" w:rsidP="006D1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1BF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D1BF2">
        <w:rPr>
          <w:rFonts w:ascii="Times New Roman" w:hAnsi="Times New Roman" w:cs="Times New Roman"/>
          <w:sz w:val="28"/>
          <w:szCs w:val="28"/>
        </w:rPr>
        <w:t xml:space="preserve">концерта </w:t>
      </w:r>
      <w:r>
        <w:rPr>
          <w:rFonts w:ascii="Times New Roman" w:hAnsi="Times New Roman" w:cs="Times New Roman"/>
          <w:sz w:val="28"/>
          <w:szCs w:val="28"/>
        </w:rPr>
        <w:t xml:space="preserve">была посвящена героям </w:t>
      </w:r>
      <w:r w:rsidRPr="006D1BF2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BF2">
        <w:rPr>
          <w:rFonts w:ascii="Times New Roman" w:hAnsi="Times New Roman" w:cs="Times New Roman"/>
          <w:sz w:val="28"/>
          <w:szCs w:val="28"/>
        </w:rPr>
        <w:t>к и мультфильм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1BF2">
        <w:rPr>
          <w:rFonts w:ascii="Times New Roman" w:hAnsi="Times New Roman" w:cs="Times New Roman"/>
          <w:sz w:val="28"/>
          <w:szCs w:val="28"/>
        </w:rPr>
        <w:t xml:space="preserve">. На концерте можно было услышать песню колобка «Я от бабушки ушел» или увидеть летающую в ступе «Бабу Ягу».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1BF2">
        <w:rPr>
          <w:rFonts w:ascii="Times New Roman" w:hAnsi="Times New Roman" w:cs="Times New Roman"/>
          <w:sz w:val="28"/>
          <w:szCs w:val="28"/>
        </w:rPr>
        <w:t>аши маленькие зрители подпевали («Пусть бегут неуклюж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BF2">
        <w:rPr>
          <w:rFonts w:ascii="Times New Roman" w:hAnsi="Times New Roman" w:cs="Times New Roman"/>
          <w:sz w:val="28"/>
          <w:szCs w:val="28"/>
        </w:rPr>
        <w:t xml:space="preserve">», «Ничего на свете лучше нету»), и зал наполнялся звонкими голосами. Так же выступил ансамбль скрипачей и вокальный ансамбль «Журавлик» </w:t>
      </w:r>
      <w:r>
        <w:rPr>
          <w:rFonts w:ascii="Times New Roman" w:hAnsi="Times New Roman" w:cs="Times New Roman"/>
          <w:sz w:val="28"/>
          <w:szCs w:val="28"/>
        </w:rPr>
        <w:t xml:space="preserve">с произведениями </w:t>
      </w:r>
      <w:r w:rsidRPr="006D1BF2">
        <w:rPr>
          <w:rFonts w:ascii="Times New Roman" w:hAnsi="Times New Roman" w:cs="Times New Roman"/>
          <w:sz w:val="28"/>
          <w:szCs w:val="28"/>
        </w:rPr>
        <w:t>«Гусачок», «Деревенские музыканты», «Пьер музыкант». Благодарные слушатели громко хлопали и кричали «Браво», вызывая улыбки на лицах исполнителей.</w:t>
      </w:r>
    </w:p>
    <w:p w:rsidR="00887914" w:rsidRPr="006D1BF2" w:rsidRDefault="00887914" w:rsidP="006D1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F2">
        <w:rPr>
          <w:rFonts w:ascii="Times New Roman" w:hAnsi="Times New Roman" w:cs="Times New Roman"/>
          <w:sz w:val="28"/>
          <w:szCs w:val="28"/>
        </w:rPr>
        <w:t>Мы очень надеемся, что знакомство с музыкой будет продолжаться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BF2">
        <w:rPr>
          <w:rFonts w:ascii="Times New Roman" w:hAnsi="Times New Roman" w:cs="Times New Roman"/>
          <w:sz w:val="28"/>
          <w:szCs w:val="28"/>
        </w:rPr>
        <w:t xml:space="preserve"> и они придут к нам в школу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6D1BF2">
        <w:rPr>
          <w:rFonts w:ascii="Times New Roman" w:hAnsi="Times New Roman" w:cs="Times New Roman"/>
          <w:sz w:val="28"/>
          <w:szCs w:val="28"/>
        </w:rPr>
        <w:t>в качестве учащихся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6D1BF2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BF2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 xml:space="preserve">и дальше сопровождать </w:t>
      </w:r>
      <w:r w:rsidRPr="006D1BF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 жизни</w:t>
      </w:r>
      <w:r w:rsidRPr="006D1BF2">
        <w:rPr>
          <w:rFonts w:ascii="Times New Roman" w:hAnsi="Times New Roman" w:cs="Times New Roman"/>
          <w:sz w:val="28"/>
          <w:szCs w:val="28"/>
        </w:rPr>
        <w:t>.</w:t>
      </w:r>
    </w:p>
    <w:p w:rsidR="00887914" w:rsidRDefault="00887914" w:rsidP="006D1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1BF2">
        <w:rPr>
          <w:rFonts w:ascii="Times New Roman" w:hAnsi="Times New Roman" w:cs="Times New Roman"/>
          <w:sz w:val="28"/>
          <w:szCs w:val="28"/>
        </w:rPr>
        <w:t xml:space="preserve">одготовила и провела концерт преподаватель Хуснутдинова Г.Д. </w:t>
      </w:r>
    </w:p>
    <w:p w:rsidR="00887914" w:rsidRPr="006D1BF2" w:rsidRDefault="00887914" w:rsidP="006D1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музыкальным номерам подготовил преподаватель художественного отделения Байгужин Э.М.</w:t>
      </w:r>
    </w:p>
    <w:sectPr w:rsidR="00887914" w:rsidRPr="006D1BF2" w:rsidSect="003A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C0A"/>
    <w:rsid w:val="00040CC1"/>
    <w:rsid w:val="001A4C9B"/>
    <w:rsid w:val="001E0721"/>
    <w:rsid w:val="003A3FCD"/>
    <w:rsid w:val="004279A7"/>
    <w:rsid w:val="00633004"/>
    <w:rsid w:val="006D1BF2"/>
    <w:rsid w:val="00702C0A"/>
    <w:rsid w:val="00773BD8"/>
    <w:rsid w:val="00887914"/>
    <w:rsid w:val="00AA6006"/>
    <w:rsid w:val="00EF3CEE"/>
    <w:rsid w:val="00F4007B"/>
    <w:rsid w:val="00F8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C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172</Words>
  <Characters>985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2015-03-27T06:07:00Z</cp:lastPrinted>
  <dcterms:created xsi:type="dcterms:W3CDTF">2015-03-27T05:47:00Z</dcterms:created>
  <dcterms:modified xsi:type="dcterms:W3CDTF">2015-03-27T06:15:00Z</dcterms:modified>
</cp:coreProperties>
</file>