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C" w:rsidRPr="00D10BAD" w:rsidRDefault="007B429C" w:rsidP="00D10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FE6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9C" w:rsidRPr="007A3E53" w:rsidRDefault="007B429C" w:rsidP="003C68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3E53">
        <w:rPr>
          <w:rFonts w:ascii="Times New Roman" w:hAnsi="Times New Roman" w:cs="Times New Roman"/>
          <w:b/>
          <w:bCs/>
          <w:sz w:val="24"/>
          <w:szCs w:val="24"/>
        </w:rPr>
        <w:t>Директору МБУДО «ДШИ»  Е.Ю.Каменской</w:t>
      </w:r>
    </w:p>
    <w:p w:rsidR="007B429C" w:rsidRDefault="007B429C" w:rsidP="003C68A9">
      <w:pPr>
        <w:pStyle w:val="NoSpacing"/>
        <w:jc w:val="right"/>
      </w:pPr>
      <w:r w:rsidRPr="00D76E1A">
        <w:rPr>
          <w:rFonts w:ascii="Times New Roman" w:hAnsi="Times New Roman" w:cs="Times New Roman"/>
          <w:sz w:val="24"/>
          <w:szCs w:val="24"/>
        </w:rPr>
        <w:t>от</w:t>
      </w:r>
      <w:r>
        <w:t xml:space="preserve">  _</w:t>
      </w:r>
      <w:r w:rsidRPr="00DB1E52">
        <w:t>__________</w:t>
      </w:r>
      <w:r>
        <w:t>________________________________________</w:t>
      </w:r>
    </w:p>
    <w:p w:rsidR="007B429C" w:rsidRPr="00D76E1A" w:rsidRDefault="007B429C" w:rsidP="003C68A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D76E1A">
        <w:rPr>
          <w:rFonts w:ascii="Times New Roman" w:hAnsi="Times New Roman" w:cs="Times New Roman"/>
          <w:sz w:val="18"/>
          <w:szCs w:val="18"/>
        </w:rPr>
        <w:t>(Фамилия законного представителя ребенка)</w:t>
      </w:r>
    </w:p>
    <w:p w:rsidR="007B429C" w:rsidRDefault="007B429C" w:rsidP="003C68A9">
      <w:pPr>
        <w:pStyle w:val="NoSpacing"/>
        <w:jc w:val="right"/>
      </w:pPr>
      <w:r>
        <w:t xml:space="preserve"> _______</w:t>
      </w:r>
      <w:r w:rsidRPr="00DB1E52">
        <w:t>__________</w:t>
      </w:r>
      <w:r>
        <w:t>_____________________________________</w:t>
      </w:r>
    </w:p>
    <w:p w:rsidR="007B429C" w:rsidRPr="00D76E1A" w:rsidRDefault="007B429C" w:rsidP="003C68A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D76E1A">
        <w:rPr>
          <w:rFonts w:ascii="Times New Roman" w:hAnsi="Times New Roman" w:cs="Times New Roman"/>
          <w:sz w:val="18"/>
          <w:szCs w:val="18"/>
        </w:rPr>
        <w:t xml:space="preserve">(Имя, отчество законного представителя ребенка)   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76E1A">
        <w:rPr>
          <w:rFonts w:ascii="Times New Roman" w:hAnsi="Times New Roman" w:cs="Times New Roman"/>
          <w:sz w:val="24"/>
          <w:szCs w:val="24"/>
        </w:rPr>
        <w:t xml:space="preserve">Место регистрации (адрес):__________________________  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E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_____________________№___________________________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</w:t>
      </w:r>
    </w:p>
    <w:p w:rsidR="007B429C" w:rsidRPr="00BD3132" w:rsidRDefault="007B429C" w:rsidP="003C68A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BD31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(кем, когда)</w:t>
      </w:r>
    </w:p>
    <w:p w:rsidR="007B429C" w:rsidRDefault="007B429C" w:rsidP="003C68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  <w:r w:rsidRPr="00D76E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429C" w:rsidRPr="002A73E1" w:rsidRDefault="007B429C" w:rsidP="003C68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429C" w:rsidRPr="002A73E1" w:rsidRDefault="007B429C" w:rsidP="003C68A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E1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7B429C" w:rsidRPr="00BB6B6E" w:rsidRDefault="007B429C" w:rsidP="003C68A9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429C" w:rsidRDefault="007B429C" w:rsidP="003C68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принять моего ребёнка _____________________________________________________</w:t>
      </w:r>
    </w:p>
    <w:p w:rsidR="007B429C" w:rsidRDefault="007B429C" w:rsidP="003C68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429C" w:rsidRDefault="007B429C" w:rsidP="003C68A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D59B1">
        <w:rPr>
          <w:rFonts w:ascii="Times New Roman" w:hAnsi="Times New Roman" w:cs="Times New Roman"/>
          <w:sz w:val="18"/>
          <w:szCs w:val="18"/>
        </w:rPr>
        <w:t xml:space="preserve">                                              (фамилия, имя, отчество ребенка)</w:t>
      </w:r>
    </w:p>
    <w:p w:rsidR="007B429C" w:rsidRDefault="007B429C" w:rsidP="003C68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Pr="00FE69E0">
        <w:rPr>
          <w:rFonts w:ascii="Times New Roman" w:hAnsi="Times New Roman" w:cs="Times New Roman"/>
          <w:sz w:val="24"/>
          <w:szCs w:val="24"/>
        </w:rPr>
        <w:t>рождения: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_______________________место рождения_____________________________ в ________ класс   МБУДО «ДШИ» для обучения по </w:t>
      </w:r>
      <w:r w:rsidRPr="003E0CB8">
        <w:rPr>
          <w:rFonts w:ascii="Times New Roman" w:hAnsi="Times New Roman" w:cs="Times New Roman"/>
          <w:b/>
          <w:bCs/>
          <w:sz w:val="24"/>
          <w:szCs w:val="24"/>
        </w:rPr>
        <w:t>Дополнительной общеразвивающей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0260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026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429C" w:rsidRPr="00D907A3" w:rsidRDefault="007B429C" w:rsidP="00B4392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907A3">
        <w:rPr>
          <w:rFonts w:ascii="Times New Roman" w:hAnsi="Times New Roman" w:cs="Times New Roman"/>
          <w:sz w:val="18"/>
          <w:szCs w:val="18"/>
        </w:rPr>
        <w:t>(Полное наименование программы в соответствии с Уставом учреждения)</w:t>
      </w:r>
    </w:p>
    <w:p w:rsidR="007B429C" w:rsidRDefault="007B429C" w:rsidP="003C68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обучения ______________________________________________________________</w:t>
      </w:r>
    </w:p>
    <w:p w:rsidR="007B429C" w:rsidRDefault="007B429C" w:rsidP="0034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6B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 медицинскую справку о состоянии его здоровья прилагаю.</w:t>
      </w:r>
    </w:p>
    <w:p w:rsidR="007B429C" w:rsidRDefault="007B429C" w:rsidP="00D85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604">
        <w:rPr>
          <w:rFonts w:ascii="Times New Roman" w:hAnsi="Times New Roman" w:cs="Times New Roman"/>
          <w:sz w:val="24"/>
          <w:szCs w:val="24"/>
        </w:rPr>
        <w:t>В настоящее время реб</w:t>
      </w:r>
      <w:r w:rsidRPr="00B02604">
        <w:rPr>
          <w:sz w:val="24"/>
          <w:szCs w:val="24"/>
        </w:rPr>
        <w:t>ѐ</w:t>
      </w:r>
      <w:r w:rsidRPr="00B02604">
        <w:rPr>
          <w:rFonts w:ascii="Times New Roman" w:hAnsi="Times New Roman" w:cs="Times New Roman"/>
          <w:sz w:val="24"/>
          <w:szCs w:val="24"/>
        </w:rPr>
        <w:t>нок обучается в ____классе общеобразовательной школы №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B02604">
        <w:rPr>
          <w:rFonts w:ascii="Times New Roman" w:hAnsi="Times New Roman" w:cs="Times New Roman"/>
          <w:sz w:val="24"/>
          <w:szCs w:val="24"/>
        </w:rPr>
        <w:t xml:space="preserve"> посещает ДОУ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26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9C" w:rsidRDefault="007B429C" w:rsidP="00D858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907A3">
        <w:rPr>
          <w:rFonts w:ascii="Times New Roman" w:hAnsi="Times New Roman" w:cs="Times New Roman"/>
          <w:sz w:val="18"/>
          <w:szCs w:val="18"/>
        </w:rPr>
        <w:t>(№ и полное наименование общеобразовательной школы, ДОУ)</w:t>
      </w:r>
    </w:p>
    <w:p w:rsidR="007B429C" w:rsidRPr="00341A6B" w:rsidRDefault="007B429C" w:rsidP="0034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9C" w:rsidRDefault="007B429C" w:rsidP="003C68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 __________________        ________________________________</w:t>
      </w:r>
    </w:p>
    <w:p w:rsidR="007B429C" w:rsidRPr="00C65F41" w:rsidRDefault="007B429C" w:rsidP="00341A6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65F41">
        <w:rPr>
          <w:rFonts w:ascii="Times New Roman" w:hAnsi="Times New Roman" w:cs="Times New Roman"/>
          <w:sz w:val="16"/>
          <w:szCs w:val="16"/>
        </w:rPr>
        <w:t>(Дата)                                                           (Подпись)                                                                       (Фамилия, инициалы)</w:t>
      </w:r>
    </w:p>
    <w:p w:rsidR="007B429C" w:rsidRDefault="007B429C" w:rsidP="00D8587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Pr="007A3E53" w:rsidRDefault="007B429C" w:rsidP="00D8587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3E53">
        <w:rPr>
          <w:rFonts w:ascii="Times New Roman" w:hAnsi="Times New Roman" w:cs="Times New Roman"/>
          <w:i/>
          <w:iCs/>
          <w:sz w:val="24"/>
          <w:szCs w:val="24"/>
        </w:rPr>
        <w:t>С Уст</w:t>
      </w:r>
      <w:r>
        <w:rPr>
          <w:rFonts w:ascii="Times New Roman" w:hAnsi="Times New Roman" w:cs="Times New Roman"/>
          <w:i/>
          <w:iCs/>
          <w:sz w:val="24"/>
          <w:szCs w:val="24"/>
        </w:rPr>
        <w:t>авом МБУДО «ДШИ»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лицензией на осуществление образовательной деятельности, о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бразовательными программами по видам </w:t>
      </w:r>
      <w:r>
        <w:rPr>
          <w:rFonts w:ascii="Times New Roman" w:hAnsi="Times New Roman" w:cs="Times New Roman"/>
          <w:i/>
          <w:iCs/>
          <w:sz w:val="24"/>
          <w:szCs w:val="24"/>
        </w:rPr>
        <w:t>искусств, правилами поступления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правилами поведения, режимом работы учреждени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и другими 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документами, регламентир</w:t>
      </w:r>
      <w:r>
        <w:rPr>
          <w:rFonts w:ascii="Times New Roman" w:hAnsi="Times New Roman" w:cs="Times New Roman"/>
          <w:i/>
          <w:iCs/>
          <w:sz w:val="24"/>
          <w:szCs w:val="24"/>
        </w:rPr>
        <w:t>ующими организацию и осуществление образовательной деятельности МБУДО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«ДШИ»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права  и обязанности обучающихся  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ознакомлен(-а)</w:t>
      </w:r>
    </w:p>
    <w:p w:rsidR="007B429C" w:rsidRDefault="007B429C" w:rsidP="00A74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 __________________        ________________________________</w:t>
      </w:r>
    </w:p>
    <w:p w:rsidR="007B429C" w:rsidRPr="00C65F41" w:rsidRDefault="007B429C" w:rsidP="003C68A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65F41">
        <w:rPr>
          <w:rFonts w:ascii="Times New Roman" w:hAnsi="Times New Roman" w:cs="Times New Roman"/>
          <w:sz w:val="16"/>
          <w:szCs w:val="16"/>
        </w:rPr>
        <w:t xml:space="preserve">          (Дата)                                                           (Подпись)                                                                       (Фамилия, инициалы)</w:t>
      </w:r>
    </w:p>
    <w:p w:rsidR="007B429C" w:rsidRDefault="007B429C" w:rsidP="003C68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B026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B429C" w:rsidRDefault="007B429C" w:rsidP="003C68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E7D45">
        <w:rPr>
          <w:rFonts w:ascii="Times New Roman" w:hAnsi="Times New Roman" w:cs="Times New Roman"/>
          <w:sz w:val="18"/>
          <w:szCs w:val="18"/>
        </w:rPr>
        <w:t>фамилия, имя, отчество заявителя)</w:t>
      </w:r>
    </w:p>
    <w:p w:rsidR="007B429C" w:rsidRPr="007A3E53" w:rsidRDefault="007B429C" w:rsidP="003C68A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аю бессрочное согласие (до его отзыва мною) на использование и обработку моих персональных данных и данных моего ребенка по технологиям обработки документов, существующих в МБУДО «ДШИ»</w:t>
      </w:r>
      <w:r>
        <w:rPr>
          <w:rFonts w:ascii="Times New Roman" w:hAnsi="Times New Roman" w:cs="Times New Roman"/>
          <w:i/>
          <w:iCs/>
          <w:sz w:val="24"/>
          <w:szCs w:val="24"/>
        </w:rPr>
        <w:t>(сбор, систематизация, накопление, хранение, уточнение(обновление, изменение), использование, распространение (передачу 3-им лицам)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 в следующем объеме: фамилия, имя, отчество, дата рождения, адрес места жительства, паспортные данные и данные свидетельства о рождении ребенка, фотографическое изображение на индивидуальных и коллективных фотографиях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печатных и интернет-изданиях. 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Отзыв настоящего согласия в случаях, предусмотренных Федеральным законом от 27.07.2006г. № 152-ФЗ «О персональных данных», осуществляется на основании моего заявления, поданного директору МБУДО «ДШИ»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B429C" w:rsidRDefault="007B429C" w:rsidP="003708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 __________________        ________________________________</w:t>
      </w:r>
    </w:p>
    <w:p w:rsidR="007B429C" w:rsidRDefault="007B429C" w:rsidP="0037082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</w:t>
      </w:r>
      <w:r w:rsidRPr="00D907A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</w:t>
      </w:r>
      <w:r w:rsidRPr="00D907A3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907A3">
        <w:rPr>
          <w:rFonts w:ascii="Times New Roman" w:hAnsi="Times New Roman" w:cs="Times New Roman"/>
          <w:sz w:val="18"/>
          <w:szCs w:val="18"/>
        </w:rPr>
        <w:t>)</w:t>
      </w:r>
    </w:p>
    <w:p w:rsidR="007B429C" w:rsidRPr="00CF502A" w:rsidRDefault="007B429C" w:rsidP="00CF502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F502A">
        <w:rPr>
          <w:rFonts w:ascii="Times New Roman" w:hAnsi="Times New Roman" w:cs="Times New Roman"/>
          <w:i/>
          <w:iCs/>
          <w:sz w:val="24"/>
          <w:szCs w:val="24"/>
        </w:rPr>
        <w:t>На использование фото и видео материалов с изображением моего ребенка (индивидуальные и групповые)</w:t>
      </w:r>
      <w:r w:rsidRPr="00CF5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согласен(а) «____»_____________20___г. ___________   ____________________</w:t>
      </w:r>
    </w:p>
    <w:p w:rsidR="007B429C" w:rsidRDefault="007B429C" w:rsidP="00CF502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(Дата)                                                    </w:t>
      </w:r>
      <w:r w:rsidRPr="00D907A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(Ф</w:t>
      </w:r>
      <w:r w:rsidRPr="00D907A3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907A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B429C" w:rsidRDefault="007B429C" w:rsidP="00CF502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CF502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CF502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1D4E7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1D4E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074">
        <w:rPr>
          <w:rFonts w:ascii="Times New Roman" w:hAnsi="Times New Roman" w:cs="Times New Roman"/>
          <w:sz w:val="24"/>
          <w:szCs w:val="24"/>
        </w:rPr>
        <w:t>В СЛУЧАЕ ПОСТУПЛЕНИЯ РЕБЕНКА В ДШИ ОБЯЗУЮСЬ:</w:t>
      </w:r>
    </w:p>
    <w:p w:rsidR="007B429C" w:rsidRPr="00D83074" w:rsidRDefault="007B429C" w:rsidP="001D4E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429C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знать и выполнять требования Устава Школы и других локальных нормативных актов в части, </w:t>
      </w:r>
      <w:r>
        <w:rPr>
          <w:sz w:val="22"/>
          <w:szCs w:val="22"/>
        </w:rPr>
        <w:t xml:space="preserve">             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касающейся прав и обязанностей родителей (законных представителей);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обеспечить посещение занятий ребенком согласно учебному расписанию; </w:t>
      </w:r>
    </w:p>
    <w:p w:rsidR="007B429C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обеспечить ребенка за свой счет необходимыми учебными принадлежностями и учебной </w:t>
      </w:r>
      <w:r>
        <w:rPr>
          <w:sz w:val="22"/>
          <w:szCs w:val="22"/>
        </w:rPr>
        <w:t xml:space="preserve">                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литературой;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83074">
        <w:rPr>
          <w:sz w:val="22"/>
          <w:szCs w:val="22"/>
        </w:rPr>
        <w:t xml:space="preserve">приводить ребенка на занятия со сменной обувью;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83074">
        <w:rPr>
          <w:sz w:val="22"/>
          <w:szCs w:val="22"/>
        </w:rPr>
        <w:t xml:space="preserve">обеспечить домашние занятия ребенка;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83074">
        <w:rPr>
          <w:sz w:val="22"/>
          <w:szCs w:val="22"/>
        </w:rPr>
        <w:t xml:space="preserve">извещать школу о причинах отсутствия ребенка на занятиях; </w:t>
      </w:r>
    </w:p>
    <w:p w:rsidR="007B429C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проявлять уважение к педагогам, администрации, техническому персоналу, другим </w:t>
      </w:r>
      <w:r>
        <w:rPr>
          <w:sz w:val="22"/>
          <w:szCs w:val="22"/>
        </w:rPr>
        <w:t>об</w:t>
      </w:r>
      <w:r w:rsidRPr="00D83074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D83074">
        <w:rPr>
          <w:sz w:val="22"/>
          <w:szCs w:val="22"/>
        </w:rPr>
        <w:t xml:space="preserve">щимся </w:t>
      </w:r>
      <w:r>
        <w:rPr>
          <w:sz w:val="22"/>
          <w:szCs w:val="22"/>
        </w:rPr>
        <w:t xml:space="preserve">           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школы; </w:t>
      </w:r>
    </w:p>
    <w:p w:rsidR="007B429C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83074">
        <w:rPr>
          <w:sz w:val="22"/>
          <w:szCs w:val="22"/>
        </w:rPr>
        <w:t xml:space="preserve">возмещать ущерб, причиненный ребенком имуществу школы, в соответствии с законодательством </w:t>
      </w:r>
      <w:r>
        <w:rPr>
          <w:sz w:val="22"/>
          <w:szCs w:val="22"/>
        </w:rPr>
        <w:t xml:space="preserve">               </w:t>
      </w:r>
    </w:p>
    <w:p w:rsidR="007B429C" w:rsidRPr="00D83074" w:rsidRDefault="007B429C" w:rsidP="001D4E7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3074">
        <w:rPr>
          <w:sz w:val="22"/>
          <w:szCs w:val="22"/>
        </w:rPr>
        <w:t xml:space="preserve">РФ; </w:t>
      </w:r>
    </w:p>
    <w:p w:rsidR="007B429C" w:rsidRDefault="007B429C" w:rsidP="001D4E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83074">
        <w:rPr>
          <w:sz w:val="22"/>
          <w:szCs w:val="22"/>
        </w:rPr>
        <w:t xml:space="preserve">в случае заболевания ребенка освободить его от занятий и принять меры к его выздоровлению </w:t>
      </w:r>
      <w:r>
        <w:rPr>
          <w:sz w:val="22"/>
          <w:szCs w:val="22"/>
        </w:rPr>
        <w:t xml:space="preserve">; при </w:t>
      </w:r>
    </w:p>
    <w:p w:rsidR="007B429C" w:rsidRPr="00D83074" w:rsidRDefault="007B429C" w:rsidP="001D4E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возобновлении занятий после болезни предоставлять справку из медицинского учреждения.</w:t>
      </w:r>
    </w:p>
    <w:p w:rsidR="007B429C" w:rsidRPr="00D83074" w:rsidRDefault="007B429C" w:rsidP="001D4E7A">
      <w:pPr>
        <w:pStyle w:val="Default"/>
        <w:rPr>
          <w:sz w:val="22"/>
          <w:szCs w:val="22"/>
        </w:rPr>
      </w:pPr>
    </w:p>
    <w:p w:rsidR="007B429C" w:rsidRPr="00D907A3" w:rsidRDefault="007B429C" w:rsidP="001D4E7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83074">
        <w:rPr>
          <w:rFonts w:ascii="Times New Roman" w:hAnsi="Times New Roman" w:cs="Times New Roman"/>
        </w:rPr>
        <w:t>Подпись родителя (законного представителя)</w:t>
      </w:r>
      <w:r>
        <w:rPr>
          <w:rFonts w:ascii="Times New Roman" w:hAnsi="Times New Roman" w:cs="Times New Roman"/>
        </w:rPr>
        <w:t xml:space="preserve">   </w:t>
      </w:r>
      <w:r w:rsidRPr="00D83074">
        <w:rPr>
          <w:rFonts w:ascii="Times New Roman" w:hAnsi="Times New Roman" w:cs="Times New Roman"/>
        </w:rPr>
        <w:t>___________/ _____________</w:t>
      </w:r>
      <w:r>
        <w:rPr>
          <w:rFonts w:ascii="Times New Roman" w:hAnsi="Times New Roman" w:cs="Times New Roman"/>
        </w:rPr>
        <w:t>_________________</w:t>
      </w:r>
      <w:r w:rsidRPr="00D83074">
        <w:rPr>
          <w:rFonts w:ascii="Times New Roman" w:hAnsi="Times New Roman" w:cs="Times New Roman"/>
        </w:rPr>
        <w:t>/</w:t>
      </w:r>
    </w:p>
    <w:p w:rsidR="007B429C" w:rsidRDefault="007B429C" w:rsidP="00CF502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7B429C" w:rsidRDefault="007B429C" w:rsidP="00FE6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429C" w:rsidRPr="007A3E53" w:rsidRDefault="007B429C" w:rsidP="003E0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3E53">
        <w:rPr>
          <w:rFonts w:ascii="Times New Roman" w:hAnsi="Times New Roman" w:cs="Times New Roman"/>
          <w:b/>
          <w:bCs/>
          <w:sz w:val="24"/>
          <w:szCs w:val="24"/>
        </w:rPr>
        <w:t>Директору МБУДО «ДШИ»  Е.Ю.Каменской</w:t>
      </w:r>
    </w:p>
    <w:p w:rsidR="007B429C" w:rsidRDefault="007B429C" w:rsidP="003E0CB8">
      <w:pPr>
        <w:pStyle w:val="NoSpacing"/>
        <w:jc w:val="right"/>
      </w:pPr>
      <w:r w:rsidRPr="00D76E1A">
        <w:rPr>
          <w:rFonts w:ascii="Times New Roman" w:hAnsi="Times New Roman" w:cs="Times New Roman"/>
          <w:sz w:val="24"/>
          <w:szCs w:val="24"/>
        </w:rPr>
        <w:t>от</w:t>
      </w:r>
      <w:r>
        <w:t xml:space="preserve">  _</w:t>
      </w:r>
      <w:r w:rsidRPr="00DB1E52">
        <w:t>__________</w:t>
      </w:r>
      <w:r>
        <w:t>________________________________________</w:t>
      </w:r>
    </w:p>
    <w:p w:rsidR="007B429C" w:rsidRPr="00D76E1A" w:rsidRDefault="007B429C" w:rsidP="003E0CB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D76E1A">
        <w:rPr>
          <w:rFonts w:ascii="Times New Roman" w:hAnsi="Times New Roman" w:cs="Times New Roman"/>
          <w:sz w:val="18"/>
          <w:szCs w:val="18"/>
        </w:rPr>
        <w:t>(Фамилия законного представителя ребенка)</w:t>
      </w:r>
    </w:p>
    <w:p w:rsidR="007B429C" w:rsidRDefault="007B429C" w:rsidP="003E0CB8">
      <w:pPr>
        <w:pStyle w:val="NoSpacing"/>
        <w:jc w:val="right"/>
      </w:pPr>
      <w:r>
        <w:t xml:space="preserve"> _______</w:t>
      </w:r>
      <w:r w:rsidRPr="00DB1E52">
        <w:t>__________</w:t>
      </w:r>
      <w:r>
        <w:t>_____________________________________</w:t>
      </w:r>
    </w:p>
    <w:p w:rsidR="007B429C" w:rsidRPr="00D76E1A" w:rsidRDefault="007B429C" w:rsidP="003E0CB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D76E1A">
        <w:rPr>
          <w:rFonts w:ascii="Times New Roman" w:hAnsi="Times New Roman" w:cs="Times New Roman"/>
          <w:sz w:val="18"/>
          <w:szCs w:val="18"/>
        </w:rPr>
        <w:t xml:space="preserve">(Имя, отчество законного представителя ребенка)   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76E1A">
        <w:rPr>
          <w:rFonts w:ascii="Times New Roman" w:hAnsi="Times New Roman" w:cs="Times New Roman"/>
          <w:sz w:val="24"/>
          <w:szCs w:val="24"/>
        </w:rPr>
        <w:t xml:space="preserve">Место регистрации (адрес):__________________________  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E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_____________________№___________________________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</w:t>
      </w:r>
    </w:p>
    <w:p w:rsidR="007B429C" w:rsidRPr="00BD3132" w:rsidRDefault="007B429C" w:rsidP="003E0CB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BD31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(кем, когда)</w:t>
      </w:r>
    </w:p>
    <w:p w:rsidR="007B429C" w:rsidRDefault="007B429C" w:rsidP="003E0C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Pr="00D76E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429C" w:rsidRPr="002A73E1" w:rsidRDefault="007B429C" w:rsidP="003E0C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429C" w:rsidRDefault="007B429C" w:rsidP="003E0C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9C" w:rsidRDefault="007B429C" w:rsidP="003E0C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E1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7B429C" w:rsidRPr="002A73E1" w:rsidRDefault="007B429C" w:rsidP="003E0C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9C" w:rsidRPr="00BB6B6E" w:rsidRDefault="007B429C" w:rsidP="003E0CB8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принять моего ребёнка _____________________________________________________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429C" w:rsidRDefault="007B429C" w:rsidP="003E0CB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D59B1">
        <w:rPr>
          <w:rFonts w:ascii="Times New Roman" w:hAnsi="Times New Roman" w:cs="Times New Roman"/>
          <w:sz w:val="18"/>
          <w:szCs w:val="18"/>
        </w:rPr>
        <w:t xml:space="preserve">                                              (фамилия, имя, отчество ребенка)</w:t>
      </w:r>
    </w:p>
    <w:p w:rsidR="007B429C" w:rsidRDefault="007B429C" w:rsidP="006E56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Pr="00FE69E0">
        <w:rPr>
          <w:rFonts w:ascii="Times New Roman" w:hAnsi="Times New Roman" w:cs="Times New Roman"/>
          <w:sz w:val="24"/>
          <w:szCs w:val="24"/>
        </w:rPr>
        <w:t>рождения: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_______________________место рождения_____________________________ место регистрации ребенка ________________________________________________________  ______________________________________в _____ класс   МБУДО «ДШИ» для обучения по </w:t>
      </w:r>
      <w:r w:rsidRPr="003E0CB8">
        <w:rPr>
          <w:rFonts w:ascii="Times New Roman" w:hAnsi="Times New Roman" w:cs="Times New Roman"/>
          <w:b/>
          <w:bCs/>
          <w:sz w:val="24"/>
          <w:szCs w:val="24"/>
        </w:rPr>
        <w:t>Дополнит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ельной предпрофесиональной </w:t>
      </w:r>
      <w:r w:rsidRPr="003E0CB8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в области музыкального искусства </w:t>
      </w:r>
      <w:r w:rsidRPr="00B0260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B429C" w:rsidRPr="00D907A3" w:rsidRDefault="007B429C" w:rsidP="003E0CB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907A3">
        <w:rPr>
          <w:rFonts w:ascii="Times New Roman" w:hAnsi="Times New Roman" w:cs="Times New Roman"/>
          <w:sz w:val="18"/>
          <w:szCs w:val="18"/>
        </w:rPr>
        <w:t>(Полное наименование программы в соответствии с Уставом учреждения)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обучения ______________________________________________________________</w:t>
      </w:r>
    </w:p>
    <w:p w:rsidR="007B429C" w:rsidRDefault="007B429C" w:rsidP="003E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6B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 медицинскую справку о состоянии его здоровья прилагаю.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604">
        <w:rPr>
          <w:rFonts w:ascii="Times New Roman" w:hAnsi="Times New Roman" w:cs="Times New Roman"/>
          <w:sz w:val="24"/>
          <w:szCs w:val="24"/>
        </w:rPr>
        <w:t>В настоящее время реб</w:t>
      </w:r>
      <w:r w:rsidRPr="00B02604">
        <w:rPr>
          <w:sz w:val="24"/>
          <w:szCs w:val="24"/>
        </w:rPr>
        <w:t>ѐ</w:t>
      </w:r>
      <w:r w:rsidRPr="00B02604">
        <w:rPr>
          <w:rFonts w:ascii="Times New Roman" w:hAnsi="Times New Roman" w:cs="Times New Roman"/>
          <w:sz w:val="24"/>
          <w:szCs w:val="24"/>
        </w:rPr>
        <w:t>нок обучается в ____классе общеобразовательной школы №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B02604">
        <w:rPr>
          <w:rFonts w:ascii="Times New Roman" w:hAnsi="Times New Roman" w:cs="Times New Roman"/>
          <w:sz w:val="24"/>
          <w:szCs w:val="24"/>
        </w:rPr>
        <w:t xml:space="preserve"> посещает ДОУ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26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0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9C" w:rsidRDefault="007B429C" w:rsidP="003E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907A3">
        <w:rPr>
          <w:rFonts w:ascii="Times New Roman" w:hAnsi="Times New Roman" w:cs="Times New Roman"/>
          <w:sz w:val="18"/>
          <w:szCs w:val="18"/>
        </w:rPr>
        <w:t>(№ и полное наименование общеобразовательной школы, ДОУ)</w:t>
      </w:r>
    </w:p>
    <w:p w:rsidR="007B429C" w:rsidRPr="00341A6B" w:rsidRDefault="007B429C" w:rsidP="003E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музыкальной подготовки __________________________________________________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 __________________        ________________________________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</w:t>
      </w:r>
      <w:r w:rsidRPr="00D907A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</w:t>
      </w:r>
      <w:r w:rsidRPr="00D907A3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907A3">
        <w:rPr>
          <w:rFonts w:ascii="Times New Roman" w:hAnsi="Times New Roman" w:cs="Times New Roman"/>
          <w:sz w:val="18"/>
          <w:szCs w:val="18"/>
        </w:rPr>
        <w:t>)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3E0CB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C3F1E">
        <w:rPr>
          <w:rFonts w:ascii="Times New Roman" w:hAnsi="Times New Roman" w:cs="Times New Roman"/>
          <w:i/>
          <w:iCs/>
          <w:sz w:val="24"/>
          <w:szCs w:val="24"/>
        </w:rPr>
        <w:t xml:space="preserve">На процедуру отбора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Pr="003C3F1E">
        <w:rPr>
          <w:rFonts w:ascii="Times New Roman" w:hAnsi="Times New Roman" w:cs="Times New Roman"/>
          <w:i/>
          <w:iCs/>
          <w:sz w:val="24"/>
          <w:szCs w:val="24"/>
        </w:rPr>
        <w:t>лиц</w:t>
      </w:r>
      <w:r>
        <w:rPr>
          <w:rFonts w:ascii="Times New Roman" w:hAnsi="Times New Roman" w:cs="Times New Roman"/>
          <w:i/>
          <w:iCs/>
          <w:sz w:val="24"/>
          <w:szCs w:val="24"/>
        </w:rPr>
        <w:t>, поступающих в целях обучения  по дополнительной предпрофессиональной образовательной программе в области музыкального искусства</w:t>
      </w:r>
    </w:p>
    <w:p w:rsidR="007B429C" w:rsidRPr="00B07815" w:rsidRDefault="007B429C" w:rsidP="00B078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согласен(а)</w:t>
      </w:r>
      <w:r w:rsidRPr="00B0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«____»_____________20___г.  __________________        _____________________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(Дата)                                                      </w:t>
      </w:r>
      <w:r w:rsidRPr="00D907A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(Ф</w:t>
      </w:r>
      <w:r w:rsidRPr="00D907A3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907A3">
        <w:rPr>
          <w:rFonts w:ascii="Times New Roman" w:hAnsi="Times New Roman" w:cs="Times New Roman"/>
          <w:sz w:val="18"/>
          <w:szCs w:val="18"/>
        </w:rPr>
        <w:t>)</w:t>
      </w:r>
    </w:p>
    <w:p w:rsidR="007B429C" w:rsidRPr="00B07815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Pr="00607E85" w:rsidRDefault="007B429C" w:rsidP="003E0CB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3E53">
        <w:rPr>
          <w:rFonts w:ascii="Times New Roman" w:hAnsi="Times New Roman" w:cs="Times New Roman"/>
          <w:i/>
          <w:iCs/>
          <w:sz w:val="24"/>
          <w:szCs w:val="24"/>
        </w:rPr>
        <w:t>С Уст</w:t>
      </w:r>
      <w:r>
        <w:rPr>
          <w:rFonts w:ascii="Times New Roman" w:hAnsi="Times New Roman" w:cs="Times New Roman"/>
          <w:i/>
          <w:iCs/>
          <w:sz w:val="24"/>
          <w:szCs w:val="24"/>
        </w:rPr>
        <w:t>авом МБУДО «ДШИ»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лицензией на осуществление образовательной деятельности, о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бразовательными программами по видам </w:t>
      </w:r>
      <w:r>
        <w:rPr>
          <w:rFonts w:ascii="Times New Roman" w:hAnsi="Times New Roman" w:cs="Times New Roman"/>
          <w:i/>
          <w:iCs/>
          <w:sz w:val="24"/>
          <w:szCs w:val="24"/>
        </w:rPr>
        <w:t>искусств, правилами поступления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порядком подачи апелляции при приеме и процедуре отбора,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правилами поведения, режимом работы учреждени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и другими 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документами, регламентир</w:t>
      </w:r>
      <w:r>
        <w:rPr>
          <w:rFonts w:ascii="Times New Roman" w:hAnsi="Times New Roman" w:cs="Times New Roman"/>
          <w:i/>
          <w:iCs/>
          <w:sz w:val="24"/>
          <w:szCs w:val="24"/>
        </w:rPr>
        <w:t>ующими организацию и осуществление образовательной деятельности МБУДО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«ДШИ»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права  и обязанности обучающихся  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ознакомлен(-а)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«____»_____________20___г. __________________    _____________________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(Дата)                                          </w:t>
      </w:r>
      <w:r w:rsidRPr="00D907A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(Ф</w:t>
      </w:r>
      <w:r w:rsidRPr="00D907A3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907A3">
        <w:rPr>
          <w:rFonts w:ascii="Times New Roman" w:hAnsi="Times New Roman" w:cs="Times New Roman"/>
          <w:sz w:val="18"/>
          <w:szCs w:val="18"/>
        </w:rPr>
        <w:t>)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B026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B429C" w:rsidRDefault="007B429C" w:rsidP="003E0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E7D45">
        <w:rPr>
          <w:rFonts w:ascii="Times New Roman" w:hAnsi="Times New Roman" w:cs="Times New Roman"/>
          <w:sz w:val="18"/>
          <w:szCs w:val="18"/>
        </w:rPr>
        <w:t>фамилия, имя, отчество заявителя)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аю бессрочное согласие (до его отзыва мною) на использование и обработку моих персональных данных и данных моего ребенка по технологиям обработки документов, существующих в МБУДО «ДШИ»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(сбор, систематизация, накопление, хранение, 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7B429C" w:rsidRDefault="007B429C" w:rsidP="003E0CB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7B429C" w:rsidRPr="007A3E53" w:rsidRDefault="007B429C" w:rsidP="003E0CB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уточнение(обновление, изменение), использование, распространение (передачу 3-им лицам)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 в следующем объеме: фамилия, имя, отчество, дата рождения, адрес места жительства, паспортные данные и данные свидетельства о рождении ребенка, фотографическое изображение на индивидуальных и коллективных фотографиях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печатных и интернет-изданиях. 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>Отзыв настоящего согласия в случаях, предусмотренных Федеральным законом от 27.07.2006г. № 152-ФЗ «О персональных данных», осуществляется на основании моего заявления, поданного директору МБУДО «ДШИ»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A3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9C" w:rsidRDefault="007B429C" w:rsidP="003E0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 __________________        ________________________________</w:t>
      </w:r>
    </w:p>
    <w:p w:rsidR="007B429C" w:rsidRDefault="007B429C" w:rsidP="003E0CB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</w:t>
      </w:r>
      <w:r w:rsidRPr="00D907A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</w:t>
      </w:r>
      <w:r w:rsidRPr="00D907A3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907A3">
        <w:rPr>
          <w:rFonts w:ascii="Times New Roman" w:hAnsi="Times New Roman" w:cs="Times New Roman"/>
          <w:sz w:val="18"/>
          <w:szCs w:val="18"/>
        </w:rPr>
        <w:t>)</w:t>
      </w:r>
    </w:p>
    <w:p w:rsidR="007B429C" w:rsidRDefault="007B429C" w:rsidP="00FE6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9C" w:rsidRPr="00CF502A" w:rsidRDefault="007B429C" w:rsidP="00C65F4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F502A">
        <w:rPr>
          <w:rFonts w:ascii="Times New Roman" w:hAnsi="Times New Roman" w:cs="Times New Roman"/>
          <w:i/>
          <w:iCs/>
          <w:sz w:val="24"/>
          <w:szCs w:val="24"/>
        </w:rPr>
        <w:t>На использование фото и видео материалов с изображением моего ребенка (индивидуальные и групповые)</w:t>
      </w:r>
      <w:r w:rsidRPr="00CF5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согласен(а) «____»_____________20___г. ___________   ____________________</w:t>
      </w:r>
    </w:p>
    <w:p w:rsidR="007B429C" w:rsidRDefault="007B429C" w:rsidP="00C65F4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(Дата)                                                    </w:t>
      </w:r>
      <w:r w:rsidRPr="00D907A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(Ф</w:t>
      </w:r>
      <w:r w:rsidRPr="00D907A3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907A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7B429C" w:rsidRDefault="007B429C" w:rsidP="00FE6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9C" w:rsidRDefault="007B429C" w:rsidP="00FE6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9C" w:rsidRDefault="007B429C" w:rsidP="00FE69E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429C" w:rsidRDefault="007B429C" w:rsidP="00FE69E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B429C" w:rsidRDefault="007B429C" w:rsidP="005078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3074">
        <w:rPr>
          <w:rFonts w:ascii="Times New Roman" w:hAnsi="Times New Roman" w:cs="Times New Roman"/>
          <w:sz w:val="24"/>
          <w:szCs w:val="24"/>
        </w:rPr>
        <w:t>В СЛУЧАЕ ПОСТУПЛЕНИЯ РЕБЕНКА В ДШИ ОБЯЗУЮСЬ:</w:t>
      </w:r>
    </w:p>
    <w:p w:rsidR="007B429C" w:rsidRPr="00D83074" w:rsidRDefault="007B429C" w:rsidP="005078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429C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знать и выполнять требования Устава Школы и других локальных нормативных актов в части, </w:t>
      </w:r>
      <w:r>
        <w:rPr>
          <w:sz w:val="22"/>
          <w:szCs w:val="22"/>
        </w:rPr>
        <w:t xml:space="preserve">             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касающейся прав и обязанностей родителей (законных представителей);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обеспечить посещение занятий ребенком согласно учебному расписанию; </w:t>
      </w:r>
    </w:p>
    <w:p w:rsidR="007B429C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обеспечить ребенка за свой счет необходимыми учебными принадлежностями и учебной </w:t>
      </w:r>
      <w:r>
        <w:rPr>
          <w:sz w:val="22"/>
          <w:szCs w:val="22"/>
        </w:rPr>
        <w:t xml:space="preserve">                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литературой;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приводить ребенка на занятия со сменной обувью;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обеспечить домашние занятия ребенка;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извещать школу о причинах отсутствия ребенка на занятиях; </w:t>
      </w:r>
    </w:p>
    <w:p w:rsidR="007B429C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проявлять уважение к педагогам, администрации, техническому персоналу, другим </w:t>
      </w:r>
      <w:r>
        <w:rPr>
          <w:sz w:val="22"/>
          <w:szCs w:val="22"/>
        </w:rPr>
        <w:t>об</w:t>
      </w:r>
      <w:r w:rsidRPr="00D83074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D83074">
        <w:rPr>
          <w:sz w:val="22"/>
          <w:szCs w:val="22"/>
        </w:rPr>
        <w:t xml:space="preserve">щимся </w:t>
      </w:r>
      <w:r>
        <w:rPr>
          <w:sz w:val="22"/>
          <w:szCs w:val="22"/>
        </w:rPr>
        <w:t xml:space="preserve">           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83074">
        <w:rPr>
          <w:sz w:val="22"/>
          <w:szCs w:val="22"/>
        </w:rPr>
        <w:t xml:space="preserve">школы; </w:t>
      </w:r>
    </w:p>
    <w:p w:rsidR="007B429C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 xml:space="preserve">возмещать ущерб, причиненный ребенком имуществу школы, в соответствии с законодательством </w:t>
      </w:r>
      <w:r>
        <w:rPr>
          <w:sz w:val="22"/>
          <w:szCs w:val="22"/>
        </w:rPr>
        <w:t xml:space="preserve">               </w:t>
      </w:r>
    </w:p>
    <w:p w:rsidR="007B429C" w:rsidRPr="00D83074" w:rsidRDefault="007B429C" w:rsidP="00D8307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3074">
        <w:rPr>
          <w:sz w:val="22"/>
          <w:szCs w:val="22"/>
        </w:rPr>
        <w:t xml:space="preserve">РФ; </w:t>
      </w:r>
    </w:p>
    <w:p w:rsidR="007B429C" w:rsidRPr="00D83074" w:rsidRDefault="007B429C" w:rsidP="00D8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3074">
        <w:rPr>
          <w:sz w:val="22"/>
          <w:szCs w:val="22"/>
        </w:rPr>
        <w:t>в случае заболевания ребенка освободить его от занятий и п</w:t>
      </w:r>
      <w:r>
        <w:rPr>
          <w:sz w:val="22"/>
          <w:szCs w:val="22"/>
        </w:rPr>
        <w:t>ринять меры к его выздоровлению;                  при  возобновлении занятий после болезни предоставлять справку из медицинского учреждения.</w:t>
      </w:r>
    </w:p>
    <w:p w:rsidR="007B429C" w:rsidRDefault="007B429C" w:rsidP="00D83074">
      <w:pPr>
        <w:pStyle w:val="Default"/>
        <w:rPr>
          <w:sz w:val="22"/>
          <w:szCs w:val="22"/>
        </w:rPr>
      </w:pPr>
    </w:p>
    <w:p w:rsidR="007B429C" w:rsidRPr="00D83074" w:rsidRDefault="007B429C" w:rsidP="00D83074">
      <w:pPr>
        <w:pStyle w:val="Default"/>
        <w:rPr>
          <w:sz w:val="22"/>
          <w:szCs w:val="22"/>
        </w:rPr>
      </w:pPr>
    </w:p>
    <w:p w:rsidR="007B429C" w:rsidRPr="00D907A3" w:rsidRDefault="007B429C" w:rsidP="00D83074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83074">
        <w:rPr>
          <w:rFonts w:ascii="Times New Roman" w:hAnsi="Times New Roman" w:cs="Times New Roman"/>
        </w:rPr>
        <w:t>Подпись родителя (законного представителя)</w:t>
      </w:r>
      <w:r>
        <w:rPr>
          <w:rFonts w:ascii="Times New Roman" w:hAnsi="Times New Roman" w:cs="Times New Roman"/>
        </w:rPr>
        <w:t xml:space="preserve">    </w:t>
      </w:r>
      <w:r w:rsidRPr="00D83074">
        <w:rPr>
          <w:rFonts w:ascii="Times New Roman" w:hAnsi="Times New Roman" w:cs="Times New Roman"/>
        </w:rPr>
        <w:t>___________/ _____________</w:t>
      </w:r>
      <w:r>
        <w:rPr>
          <w:rFonts w:ascii="Times New Roman" w:hAnsi="Times New Roman" w:cs="Times New Roman"/>
        </w:rPr>
        <w:t xml:space="preserve">                                     </w:t>
      </w:r>
      <w:r w:rsidRPr="00D83074">
        <w:rPr>
          <w:rFonts w:ascii="Times New Roman" w:hAnsi="Times New Roman" w:cs="Times New Roman"/>
        </w:rPr>
        <w:t>/</w:t>
      </w:r>
    </w:p>
    <w:sectPr w:rsidR="007B429C" w:rsidRPr="00D907A3" w:rsidSect="00C65F41">
      <w:pgSz w:w="11906" w:h="16838"/>
      <w:pgMar w:top="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76AB"/>
    <w:multiLevelType w:val="hybridMultilevel"/>
    <w:tmpl w:val="8432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1A"/>
    <w:rsid w:val="00042BDA"/>
    <w:rsid w:val="0015102F"/>
    <w:rsid w:val="001D4E7A"/>
    <w:rsid w:val="001E084D"/>
    <w:rsid w:val="00291945"/>
    <w:rsid w:val="00294372"/>
    <w:rsid w:val="002A73E1"/>
    <w:rsid w:val="002C0D7C"/>
    <w:rsid w:val="003409C1"/>
    <w:rsid w:val="00341A6B"/>
    <w:rsid w:val="0037082B"/>
    <w:rsid w:val="003C3F1E"/>
    <w:rsid w:val="003C68A9"/>
    <w:rsid w:val="003D59B1"/>
    <w:rsid w:val="003E0CB8"/>
    <w:rsid w:val="005078BD"/>
    <w:rsid w:val="00607E85"/>
    <w:rsid w:val="006275FF"/>
    <w:rsid w:val="0067692E"/>
    <w:rsid w:val="00697F62"/>
    <w:rsid w:val="006A6E87"/>
    <w:rsid w:val="006A705F"/>
    <w:rsid w:val="006B752F"/>
    <w:rsid w:val="006E56C8"/>
    <w:rsid w:val="0071374C"/>
    <w:rsid w:val="00787AED"/>
    <w:rsid w:val="007A3E53"/>
    <w:rsid w:val="007B429C"/>
    <w:rsid w:val="0087288E"/>
    <w:rsid w:val="009241BC"/>
    <w:rsid w:val="009E7D45"/>
    <w:rsid w:val="00A74B44"/>
    <w:rsid w:val="00B02604"/>
    <w:rsid w:val="00B07815"/>
    <w:rsid w:val="00B4392C"/>
    <w:rsid w:val="00B83E91"/>
    <w:rsid w:val="00BB6B6E"/>
    <w:rsid w:val="00BD3132"/>
    <w:rsid w:val="00C65F41"/>
    <w:rsid w:val="00CF100B"/>
    <w:rsid w:val="00CF502A"/>
    <w:rsid w:val="00D10BAD"/>
    <w:rsid w:val="00D76E1A"/>
    <w:rsid w:val="00D83074"/>
    <w:rsid w:val="00D85879"/>
    <w:rsid w:val="00D907A3"/>
    <w:rsid w:val="00DB1E52"/>
    <w:rsid w:val="00FE235D"/>
    <w:rsid w:val="00FE40E4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6E1A"/>
    <w:rPr>
      <w:rFonts w:cs="Calibri"/>
      <w:lang w:eastAsia="en-US"/>
    </w:rPr>
  </w:style>
  <w:style w:type="paragraph" w:customStyle="1" w:styleId="Default">
    <w:name w:val="Default"/>
    <w:uiPriority w:val="99"/>
    <w:rsid w:val="00D830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1764</Words>
  <Characters>10056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21</cp:revision>
  <cp:lastPrinted>2019-03-14T10:09:00Z</cp:lastPrinted>
  <dcterms:created xsi:type="dcterms:W3CDTF">2019-03-14T08:24:00Z</dcterms:created>
  <dcterms:modified xsi:type="dcterms:W3CDTF">2019-04-11T07:15:00Z</dcterms:modified>
</cp:coreProperties>
</file>