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06" w:rsidRPr="00013679" w:rsidRDefault="00305F06" w:rsidP="001E33F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3679">
        <w:rPr>
          <w:rFonts w:ascii="Times New Roman" w:hAnsi="Times New Roman" w:cs="Times New Roman"/>
          <w:b/>
          <w:bCs/>
          <w:sz w:val="44"/>
          <w:szCs w:val="44"/>
        </w:rPr>
        <w:t>Структура управления</w:t>
      </w:r>
    </w:p>
    <w:p w:rsidR="00305F06" w:rsidRDefault="00305F06" w:rsidP="006107F0">
      <w:pPr>
        <w:jc w:val="center"/>
        <w:rPr>
          <w:rFonts w:ascii="Times New Roman" w:hAnsi="Times New Roman" w:cs="Times New Roman"/>
          <w:sz w:val="36"/>
          <w:szCs w:val="36"/>
        </w:rPr>
      </w:pPr>
      <w:r w:rsidRPr="001E33F6">
        <w:rPr>
          <w:rFonts w:ascii="Times New Roman" w:hAnsi="Times New Roman" w:cs="Times New Roman"/>
          <w:sz w:val="36"/>
          <w:szCs w:val="36"/>
        </w:rPr>
        <w:t xml:space="preserve"> МБУДО «ДШИ»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5F06" w:rsidRDefault="00305F06" w:rsidP="006107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5F06" w:rsidRDefault="00305F06" w:rsidP="006107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3pt;margin-top:17.4pt;width:178.7pt;height:46.6pt;z-index:251653632">
            <v:textbox>
              <w:txbxContent>
                <w:p w:rsidR="00305F06" w:rsidRPr="00C10549" w:rsidRDefault="00305F06" w:rsidP="00BD696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ОБЩЕЕ СОБРАНИЕ РАБОТНИКОВ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31.2pt;margin-top:17.4pt;width:167.15pt;height:35.35pt;z-index:251652608">
            <v:textbox style="mso-next-textbox:#_x0000_s1027">
              <w:txbxContent>
                <w:p w:rsidR="00305F06" w:rsidRPr="006107F0" w:rsidRDefault="00305F06" w:rsidP="006107F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107F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СОВЕТ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136.75pt;margin-top:13.9pt;width:185.85pt;height:50.6pt;z-index:251651584">
            <v:textbox>
              <w:txbxContent>
                <w:p w:rsidR="00305F06" w:rsidRPr="006107F0" w:rsidRDefault="00305F06" w:rsidP="006107F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305F06" w:rsidRDefault="00305F06" w:rsidP="001E33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0.6pt;margin-top:30.8pt;width:49.1pt;height:45pt;flip:y;z-index:251660800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23.95pt;margin-top:30.7pt;width:1.5pt;height:32pt;z-index:251659776" o:connectortype="straight" strokeweight="2.25pt">
            <v:stroke startarrow="block" endarrow="block"/>
          </v:shape>
        </w:pict>
      </w:r>
    </w:p>
    <w:p w:rsidR="00305F06" w:rsidRPr="001E33F6" w:rsidRDefault="00305F06" w:rsidP="001E33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pict>
          <v:shape id="_x0000_s1031" type="#_x0000_t202" style="position:absolute;left:0;text-align:left;margin-left:0;margin-top:28.9pt;width:213pt;height:36.95pt;z-index:251650560;mso-position-horizontal:center" strokecolor="#1f497d">
            <v:textbox>
              <w:txbxContent>
                <w:p w:rsidR="00305F06" w:rsidRPr="007903AB" w:rsidRDefault="00305F06" w:rsidP="001E33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7903AB"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62.7pt;margin-top:3pt;width:64.7pt;height:43.5pt;z-index:251658752" o:connectortype="straight" strokeweight="2.25pt">
            <v:stroke startarrow="block" endarrow="block"/>
          </v:shape>
        </w:pict>
      </w:r>
    </w:p>
    <w:p w:rsidR="00305F06" w:rsidRPr="001E33F6" w:rsidRDefault="00305F06" w:rsidP="001E33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pict>
          <v:shape id="_x0000_s1033" type="#_x0000_t32" style="position:absolute;left:0;text-align:left;margin-left:86.7pt;margin-top:130.1pt;width:65.25pt;height:34.85pt;z-index:251664896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-46.8pt;margin-top:130.1pt;width:58.5pt;height:34.85pt;flip:x;z-index:251663872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340.6pt;margin-top:36.7pt;width:53.6pt;height:45pt;z-index:251662848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67.5pt;margin-top:42.05pt;width:59.9pt;height:39.65pt;flip:x;z-index:251661824" o:connectortype="straight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82.2pt;margin-top:169.15pt;width:133.5pt;height:29.9pt;z-index:251657728">
            <v:textbox>
              <w:txbxContent>
                <w:p w:rsidR="00305F06" w:rsidRPr="00871DD8" w:rsidRDefault="00305F06" w:rsidP="0001367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DD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РОДИТЕЛИ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-81.3pt;margin-top:169.15pt;width:148.8pt;height:29.9pt;z-index:251656704">
            <v:textbox>
              <w:txbxContent>
                <w:p w:rsidR="00305F06" w:rsidRPr="00013679" w:rsidRDefault="00305F0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ОБУЧАЮЩИЕСЯ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340.4pt;margin-top:85.65pt;width:158.4pt;height:44.45pt;z-index:251655680">
            <v:textbox>
              <w:txbxContent>
                <w:p w:rsidR="00305F06" w:rsidRPr="00871DD8" w:rsidRDefault="00305F06" w:rsidP="000136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D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-58.45pt;margin-top:85.75pt;width:185.85pt;height:144.3pt;z-index:251654656">
            <v:textbox style="mso-fit-shape-to-text:t">
              <w:txbxContent>
                <w:p w:rsidR="00305F06" w:rsidRPr="00013679" w:rsidRDefault="00305F06" w:rsidP="0001367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136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ПРЕПОДАВАТЕЛИ</w:t>
                  </w:r>
                </w:p>
              </w:txbxContent>
            </v:textbox>
          </v:shape>
        </w:pict>
      </w:r>
    </w:p>
    <w:sectPr w:rsidR="00305F06" w:rsidRPr="001E33F6" w:rsidSect="0084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3F6"/>
    <w:rsid w:val="00013679"/>
    <w:rsid w:val="001E33F6"/>
    <w:rsid w:val="001E5D4A"/>
    <w:rsid w:val="00305F06"/>
    <w:rsid w:val="003137F5"/>
    <w:rsid w:val="003708C8"/>
    <w:rsid w:val="003B4016"/>
    <w:rsid w:val="003C317C"/>
    <w:rsid w:val="00560D24"/>
    <w:rsid w:val="006107F0"/>
    <w:rsid w:val="007671FD"/>
    <w:rsid w:val="007903AB"/>
    <w:rsid w:val="007D50EB"/>
    <w:rsid w:val="00815AE5"/>
    <w:rsid w:val="00841C74"/>
    <w:rsid w:val="00871DD8"/>
    <w:rsid w:val="008919C0"/>
    <w:rsid w:val="008D4791"/>
    <w:rsid w:val="00A44AEB"/>
    <w:rsid w:val="00BD6964"/>
    <w:rsid w:val="00C10549"/>
    <w:rsid w:val="00CD3FA2"/>
    <w:rsid w:val="00F4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8</Words>
  <Characters>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2019-03-29T08:04:00Z</dcterms:created>
  <dcterms:modified xsi:type="dcterms:W3CDTF">2019-04-26T08:42:00Z</dcterms:modified>
</cp:coreProperties>
</file>